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27" w:rsidRDefault="00D72A0D" w:rsidP="00F62EA4">
      <w:pPr>
        <w:pStyle w:val="Cmsor2"/>
      </w:pPr>
      <w:bookmarkStart w:id="0" w:name="_Toc505599533"/>
      <w:r>
        <w:t>Amatőr l</w:t>
      </w:r>
      <w:r w:rsidR="00F26027">
        <w:t>icenc kérelem beadása</w:t>
      </w:r>
      <w:r w:rsidR="00F62EA4">
        <w:t xml:space="preserve"> </w:t>
      </w:r>
      <w:bookmarkEnd w:id="0"/>
    </w:p>
    <w:p w:rsidR="00F26027" w:rsidRDefault="00F26027" w:rsidP="00F62EA4">
      <w:pPr>
        <w:pStyle w:val="Cmsor3"/>
      </w:pPr>
      <w:bookmarkStart w:id="1" w:name="_Toc505599534"/>
      <w:r>
        <w:t>Sportszervezet oldala</w:t>
      </w:r>
      <w:bookmarkEnd w:id="1"/>
    </w:p>
    <w:p w:rsidR="0089069B" w:rsidRDefault="00F26027" w:rsidP="0089069B">
      <w:pPr>
        <w:jc w:val="both"/>
        <w:rPr>
          <w:lang w:eastAsia="en-US"/>
        </w:rPr>
      </w:pPr>
      <w:r>
        <w:rPr>
          <w:lang w:eastAsia="en-US"/>
        </w:rPr>
        <w:t>A</w:t>
      </w:r>
      <w:r w:rsidR="00C22FDC">
        <w:rPr>
          <w:lang w:eastAsia="en-US"/>
        </w:rPr>
        <w:t>z Amatőr</w:t>
      </w:r>
      <w:r>
        <w:rPr>
          <w:lang w:eastAsia="en-US"/>
        </w:rPr>
        <w:t xml:space="preserve"> Licenc kérelem igénylési folyamat mindig a sportszervezettől indul ami a Licenc – klublicenc – Klublicenc kérelmek –</w:t>
      </w:r>
      <w:r w:rsidR="00FA6D37">
        <w:rPr>
          <w:lang w:eastAsia="en-US"/>
        </w:rPr>
        <w:t xml:space="preserve"> Amatőr</w:t>
      </w:r>
      <w:r>
        <w:rPr>
          <w:lang w:eastAsia="en-US"/>
        </w:rPr>
        <w:t xml:space="preserve"> Kérelmek menüpont alatt érhető el. A sportszervezet megadja a kérelem adatait:</w:t>
      </w:r>
    </w:p>
    <w:p w:rsidR="009315EE" w:rsidRDefault="009315EE" w:rsidP="0089069B">
      <w:pPr>
        <w:jc w:val="both"/>
        <w:rPr>
          <w:lang w:eastAsia="en-US"/>
        </w:rPr>
      </w:pPr>
    </w:p>
    <w:p w:rsidR="009315EE" w:rsidRDefault="009315EE" w:rsidP="0089069B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>
            <wp:extent cx="7155180" cy="4789042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TŐR LINCENC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738" cy="479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5EE" w:rsidRDefault="009315EE" w:rsidP="009315EE">
      <w:pPr>
        <w:pStyle w:val="Listaszerbekezds"/>
        <w:rPr>
          <w:lang w:eastAsia="en-US"/>
        </w:rPr>
      </w:pPr>
    </w:p>
    <w:p w:rsidR="009315EE" w:rsidRDefault="009315EE" w:rsidP="009315EE">
      <w:pPr>
        <w:pStyle w:val="Listaszerbekezds"/>
        <w:rPr>
          <w:lang w:eastAsia="en-US"/>
        </w:rPr>
      </w:pPr>
    </w:p>
    <w:p w:rsidR="009315EE" w:rsidRDefault="009315EE" w:rsidP="009315EE">
      <w:pPr>
        <w:pStyle w:val="Listaszerbekezds"/>
        <w:rPr>
          <w:lang w:eastAsia="en-US"/>
        </w:rPr>
      </w:pPr>
    </w:p>
    <w:p w:rsidR="00F26027" w:rsidRDefault="00F26027" w:rsidP="00F26027">
      <w:pPr>
        <w:pStyle w:val="Listaszerbekezds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>Licenc típus</w:t>
      </w:r>
    </w:p>
    <w:p w:rsidR="00F26027" w:rsidRDefault="00F26027" w:rsidP="00F26027">
      <w:pPr>
        <w:pStyle w:val="Listaszerbekezds"/>
        <w:numPr>
          <w:ilvl w:val="0"/>
          <w:numId w:val="35"/>
        </w:numPr>
        <w:rPr>
          <w:lang w:eastAsia="en-US"/>
        </w:rPr>
      </w:pPr>
      <w:r>
        <w:rPr>
          <w:lang w:eastAsia="en-US"/>
        </w:rPr>
        <w:t xml:space="preserve">Sportszervezet kódja: </w:t>
      </w:r>
    </w:p>
    <w:p w:rsidR="00F26027" w:rsidRDefault="00F26027" w:rsidP="00F26027">
      <w:pPr>
        <w:jc w:val="both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</w:p>
    <w:p w:rsidR="00F26027" w:rsidRDefault="0089298E" w:rsidP="00F26027">
      <w:pPr>
        <w:jc w:val="center"/>
        <w:rPr>
          <w:lang w:eastAsia="en-US"/>
        </w:rPr>
      </w:pPr>
      <w:r>
        <w:rPr>
          <w:noProof/>
          <w:lang w:eastAsia="hu-HU"/>
        </w:rPr>
        <w:drawing>
          <wp:inline distT="0" distB="0" distL="0" distR="0">
            <wp:extent cx="2849880" cy="1673739"/>
            <wp:effectExtent l="0" t="0" r="762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49" cy="167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27" w:rsidRDefault="00F26027" w:rsidP="00F26027">
      <w:pPr>
        <w:jc w:val="both"/>
        <w:rPr>
          <w:lang w:eastAsia="en-US"/>
        </w:rPr>
      </w:pPr>
    </w:p>
    <w:p w:rsidR="009315EE" w:rsidRDefault="00F26027" w:rsidP="00F26027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A </w:t>
      </w:r>
      <w:r w:rsidRPr="00175932">
        <w:rPr>
          <w:b/>
          <w:lang w:eastAsia="en-US"/>
        </w:rPr>
        <w:t>Keresés</w:t>
      </w:r>
      <w:r>
        <w:rPr>
          <w:lang w:eastAsia="en-US"/>
        </w:rPr>
        <w:t xml:space="preserve"> gomb m</w:t>
      </w:r>
      <w:r w:rsidR="000B3723">
        <w:rPr>
          <w:lang w:eastAsia="en-US"/>
        </w:rPr>
        <w:t>egnyomása után a felugró ablakba</w:t>
      </w:r>
      <w:r>
        <w:rPr>
          <w:lang w:eastAsia="en-US"/>
        </w:rPr>
        <w:t>n megjelennek azok a sportszervezetek , ahol a felhasználó egy sportszervezet licenc ügyintézőjeként van beállítva.</w:t>
      </w:r>
      <w:r w:rsidRPr="00A65423">
        <w:rPr>
          <w:lang w:eastAsia="en-US"/>
        </w:rPr>
        <w:t xml:space="preserve"> </w:t>
      </w:r>
    </w:p>
    <w:p w:rsidR="00E947DF" w:rsidRDefault="009315EE" w:rsidP="00F26027">
      <w:pPr>
        <w:ind w:firstLine="720"/>
        <w:jc w:val="both"/>
        <w:rPr>
          <w:b/>
          <w:bCs/>
          <w:color w:val="FF0000"/>
          <w:lang w:eastAsia="en-US"/>
        </w:rPr>
      </w:pPr>
      <w:r w:rsidRPr="00E947DF">
        <w:rPr>
          <w:b/>
          <w:bCs/>
          <w:color w:val="FF0000"/>
          <w:lang w:eastAsia="en-US"/>
        </w:rPr>
        <w:t xml:space="preserve">Fontos!!! </w:t>
      </w:r>
    </w:p>
    <w:p w:rsidR="009315EE" w:rsidRPr="00E947DF" w:rsidRDefault="009315EE" w:rsidP="00E947DF">
      <w:pPr>
        <w:ind w:left="709" w:firstLine="11"/>
        <w:jc w:val="both"/>
        <w:rPr>
          <w:b/>
          <w:bCs/>
          <w:color w:val="FF0000"/>
          <w:lang w:eastAsia="en-US"/>
        </w:rPr>
      </w:pPr>
      <w:r w:rsidRPr="00E947DF">
        <w:rPr>
          <w:b/>
          <w:bCs/>
          <w:color w:val="FF0000"/>
          <w:lang w:eastAsia="en-US"/>
        </w:rPr>
        <w:t xml:space="preserve">Amennyiben az ügyintézőnek </w:t>
      </w:r>
      <w:r w:rsidR="00E947DF">
        <w:rPr>
          <w:b/>
          <w:bCs/>
          <w:color w:val="FF0000"/>
          <w:lang w:eastAsia="en-US"/>
        </w:rPr>
        <w:t>a „keresés” gomb megnyomása után nem jelenne</w:t>
      </w:r>
      <w:r w:rsidRPr="00E947DF">
        <w:rPr>
          <w:b/>
          <w:bCs/>
          <w:color w:val="FF0000"/>
          <w:lang w:eastAsia="en-US"/>
        </w:rPr>
        <w:t>k meg a sportszervezetének adatai, akkor</w:t>
      </w:r>
      <w:r w:rsidR="00E947DF" w:rsidRPr="00E947DF">
        <w:rPr>
          <w:b/>
          <w:bCs/>
          <w:color w:val="FF0000"/>
          <w:lang w:eastAsia="en-US"/>
        </w:rPr>
        <w:t xml:space="preserve"> kérjük a Megyei Igazgatóság felé jelezni</w:t>
      </w:r>
      <w:r w:rsidR="00E947DF">
        <w:rPr>
          <w:b/>
          <w:bCs/>
          <w:color w:val="FF0000"/>
          <w:lang w:eastAsia="en-US"/>
        </w:rPr>
        <w:t xml:space="preserve"> a </w:t>
      </w:r>
      <w:hyperlink r:id="rId13" w:history="1">
        <w:r w:rsidR="00E947DF" w:rsidRPr="00081198">
          <w:rPr>
            <w:rStyle w:val="Hiperhivatkozs"/>
            <w:b/>
            <w:bCs/>
            <w:color w:val="00B0F0"/>
            <w:lang w:eastAsia="en-US"/>
          </w:rPr>
          <w:t>vas@mlsz.hu</w:t>
        </w:r>
      </w:hyperlink>
      <w:r w:rsidR="00E947DF" w:rsidRPr="00081198">
        <w:rPr>
          <w:b/>
          <w:bCs/>
          <w:color w:val="00B0F0"/>
          <w:lang w:eastAsia="en-US"/>
        </w:rPr>
        <w:t xml:space="preserve">  </w:t>
      </w:r>
      <w:r w:rsidR="00E947DF">
        <w:rPr>
          <w:b/>
          <w:bCs/>
          <w:color w:val="FF0000"/>
          <w:lang w:eastAsia="en-US"/>
        </w:rPr>
        <w:t>email címen</w:t>
      </w:r>
      <w:r w:rsidR="00E947DF" w:rsidRPr="00E947DF">
        <w:rPr>
          <w:b/>
          <w:bCs/>
          <w:color w:val="FF0000"/>
          <w:lang w:eastAsia="en-US"/>
        </w:rPr>
        <w:t>, hogy beállításra kerüljön</w:t>
      </w:r>
      <w:r w:rsidR="00E947DF">
        <w:rPr>
          <w:b/>
          <w:bCs/>
          <w:color w:val="FF0000"/>
          <w:lang w:eastAsia="en-US"/>
        </w:rPr>
        <w:t>,</w:t>
      </w:r>
      <w:r w:rsidR="00E947DF" w:rsidRPr="00E947DF">
        <w:rPr>
          <w:b/>
          <w:bCs/>
          <w:color w:val="FF0000"/>
          <w:lang w:eastAsia="en-US"/>
        </w:rPr>
        <w:t xml:space="preserve"> mint licenc ügyintéző az adott egyesülethez.</w:t>
      </w:r>
    </w:p>
    <w:p w:rsidR="009315EE" w:rsidRDefault="009315EE" w:rsidP="00F26027">
      <w:pPr>
        <w:ind w:firstLine="720"/>
        <w:jc w:val="both"/>
        <w:rPr>
          <w:lang w:eastAsia="en-US"/>
        </w:rPr>
      </w:pPr>
    </w:p>
    <w:p w:rsidR="009315EE" w:rsidRDefault="009315EE" w:rsidP="00F26027">
      <w:pPr>
        <w:ind w:firstLine="720"/>
        <w:jc w:val="both"/>
        <w:rPr>
          <w:lang w:eastAsia="en-US"/>
        </w:rPr>
      </w:pPr>
    </w:p>
    <w:p w:rsidR="00F26027" w:rsidRDefault="00F26027" w:rsidP="00F26027">
      <w:pPr>
        <w:ind w:firstLine="720"/>
        <w:jc w:val="both"/>
        <w:rPr>
          <w:lang w:eastAsia="en-US"/>
        </w:rPr>
      </w:pPr>
      <w:r>
        <w:rPr>
          <w:lang w:eastAsia="en-US"/>
        </w:rPr>
        <w:t>A sportszervezet csak a saját leadott kérelmét</w:t>
      </w:r>
      <w:r w:rsidR="000B3723">
        <w:rPr>
          <w:lang w:eastAsia="en-US"/>
        </w:rPr>
        <w:t>/kérelmeit</w:t>
      </w:r>
      <w:r>
        <w:rPr>
          <w:lang w:eastAsia="en-US"/>
        </w:rPr>
        <w:t xml:space="preserve"> látja a</w:t>
      </w:r>
      <w:r w:rsidR="000B3723">
        <w:rPr>
          <w:lang w:eastAsia="en-US"/>
        </w:rPr>
        <w:t>z Amatőr</w:t>
      </w:r>
      <w:r>
        <w:rPr>
          <w:lang w:eastAsia="en-US"/>
        </w:rPr>
        <w:t xml:space="preserve"> Kérelmek fülön.  </w:t>
      </w:r>
    </w:p>
    <w:p w:rsidR="00F26027" w:rsidRDefault="00F26027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E947DF" w:rsidRDefault="00E947DF" w:rsidP="00F26027">
      <w:pPr>
        <w:rPr>
          <w:lang w:eastAsia="en-US"/>
        </w:rPr>
      </w:pPr>
    </w:p>
    <w:p w:rsidR="00F26027" w:rsidRDefault="00F26027" w:rsidP="00DA687C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A felvitt kérelem után a </w:t>
      </w:r>
      <w:r w:rsidRPr="00F27CFB">
        <w:rPr>
          <w:b/>
          <w:lang w:eastAsia="en-US"/>
        </w:rPr>
        <w:t>Kérelem adatai</w:t>
      </w:r>
      <w:r>
        <w:rPr>
          <w:b/>
          <w:lang w:eastAsia="en-US"/>
        </w:rPr>
        <w:t xml:space="preserve"> </w:t>
      </w:r>
      <w:r>
        <w:rPr>
          <w:lang w:eastAsia="en-US"/>
        </w:rPr>
        <w:t>menüpont alatt a sportszervezet ügyintézőjének kell megadni / feltölteni a szükséges dokumentumokat amelyek szükségések a licenc</w:t>
      </w:r>
      <w:r w:rsidR="000B3723">
        <w:rPr>
          <w:lang w:eastAsia="en-US"/>
        </w:rPr>
        <w:t xml:space="preserve"> kritérium pont</w:t>
      </w:r>
      <w:r>
        <w:rPr>
          <w:lang w:eastAsia="en-US"/>
        </w:rPr>
        <w:t xml:space="preserve"> elbírálásához.</w:t>
      </w:r>
    </w:p>
    <w:p w:rsidR="00F26027" w:rsidRDefault="0089298E" w:rsidP="00F26027">
      <w:pPr>
        <w:jc w:val="center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58B419D9" wp14:editId="5F9D2555">
            <wp:extent cx="6379029" cy="4101461"/>
            <wp:effectExtent l="0" t="0" r="317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23300" cy="412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061" w:rsidRDefault="00B97061" w:rsidP="00F438B2">
      <w:pPr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  <w:r>
        <w:rPr>
          <w:lang w:eastAsia="en-US"/>
        </w:rPr>
        <w:t xml:space="preserve">A sportszervezet </w:t>
      </w:r>
      <w:r w:rsidR="00E80705">
        <w:rPr>
          <w:lang w:eastAsia="en-US"/>
        </w:rPr>
        <w:t xml:space="preserve">licenc </w:t>
      </w:r>
      <w:r>
        <w:rPr>
          <w:lang w:eastAsia="en-US"/>
        </w:rPr>
        <w:t xml:space="preserve">ügyintéző a </w:t>
      </w:r>
      <w:r w:rsidRPr="00F27CFB">
        <w:rPr>
          <w:b/>
          <w:lang w:eastAsia="en-US"/>
        </w:rPr>
        <w:t>Módosít</w:t>
      </w:r>
      <w:r>
        <w:rPr>
          <w:lang w:eastAsia="en-US"/>
        </w:rPr>
        <w:t xml:space="preserve"> gomb megnyomásával tudja megadni a szükséges adatokat a kiválasztott licenc kritériumhoz. ( dokumentum feltöltése is lehetséges )</w:t>
      </w:r>
    </w:p>
    <w:p w:rsidR="00B97061" w:rsidRDefault="00B97061" w:rsidP="00F26027">
      <w:pPr>
        <w:jc w:val="both"/>
        <w:rPr>
          <w:lang w:eastAsia="en-US"/>
        </w:rPr>
      </w:pPr>
    </w:p>
    <w:p w:rsidR="00B97061" w:rsidRDefault="00B97061" w:rsidP="00B97061">
      <w:pPr>
        <w:rPr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  <w:t xml:space="preserve">Fontos!!! </w:t>
      </w:r>
    </w:p>
    <w:p w:rsidR="00DA687C" w:rsidRDefault="00B97061" w:rsidP="00DA687C">
      <w:pPr>
        <w:rPr>
          <w:b/>
          <w:bCs/>
          <w:color w:val="FF0000"/>
          <w:lang w:eastAsia="en-US"/>
        </w:rPr>
      </w:pPr>
      <w:r w:rsidRPr="00484297">
        <w:rPr>
          <w:b/>
          <w:bCs/>
          <w:color w:val="FF0000"/>
          <w:lang w:eastAsia="en-US"/>
        </w:rPr>
        <w:t>Az ad</w:t>
      </w:r>
      <w:r>
        <w:rPr>
          <w:b/>
          <w:bCs/>
          <w:color w:val="FF0000"/>
          <w:lang w:eastAsia="en-US"/>
        </w:rPr>
        <w:t xml:space="preserve">ott kritérium csoporton belül a módosít gomb után felugró ablakban </w:t>
      </w:r>
      <w:r w:rsidRPr="00F438B2">
        <w:rPr>
          <w:b/>
          <w:bCs/>
          <w:color w:val="FF0000"/>
          <w:u w:val="single"/>
          <w:lang w:eastAsia="en-US"/>
        </w:rPr>
        <w:t>minden adatot ki kell tölteni az egész adatlapon</w:t>
      </w:r>
      <w:r w:rsidRPr="00484297">
        <w:rPr>
          <w:b/>
          <w:bCs/>
          <w:color w:val="FF0000"/>
          <w:lang w:eastAsia="en-US"/>
        </w:rPr>
        <w:t xml:space="preserve"> és utána </w:t>
      </w:r>
      <w:r>
        <w:rPr>
          <w:b/>
          <w:bCs/>
          <w:color w:val="FF0000"/>
          <w:lang w:eastAsia="en-US"/>
        </w:rPr>
        <w:t xml:space="preserve">kell generálni a fájl, amit aláírás, bélyegzés után vissza </w:t>
      </w:r>
      <w:r w:rsidR="00081198">
        <w:rPr>
          <w:b/>
          <w:bCs/>
          <w:color w:val="FF0000"/>
          <w:lang w:eastAsia="en-US"/>
        </w:rPr>
        <w:t>is kell tölteni a feltöltendő d</w:t>
      </w:r>
      <w:r>
        <w:rPr>
          <w:b/>
          <w:bCs/>
          <w:color w:val="FF0000"/>
          <w:lang w:eastAsia="en-US"/>
        </w:rPr>
        <w:t>okumentumokhoz.</w:t>
      </w:r>
    </w:p>
    <w:p w:rsidR="00030CB5" w:rsidRDefault="00030CB5" w:rsidP="00DA687C">
      <w:pPr>
        <w:rPr>
          <w:b/>
          <w:bCs/>
          <w:color w:val="FF0000"/>
          <w:lang w:eastAsia="en-US"/>
        </w:rPr>
      </w:pPr>
    </w:p>
    <w:p w:rsidR="00030CB5" w:rsidRDefault="00030CB5" w:rsidP="00030CB5">
      <w:pPr>
        <w:rPr>
          <w:rFonts w:cstheme="minorBidi"/>
          <w:color w:val="FF0000"/>
          <w:sz w:val="22"/>
          <w:szCs w:val="22"/>
        </w:rPr>
      </w:pPr>
    </w:p>
    <w:p w:rsidR="00030CB5" w:rsidRDefault="00030CB5" w:rsidP="00030CB5">
      <w:pPr>
        <w:rPr>
          <w:rFonts w:cstheme="minorBidi"/>
          <w:color w:val="FF0000"/>
          <w:sz w:val="22"/>
          <w:szCs w:val="22"/>
        </w:rPr>
      </w:pPr>
    </w:p>
    <w:p w:rsidR="00030CB5" w:rsidRPr="00030CB5" w:rsidRDefault="00030CB5" w:rsidP="00030CB5">
      <w:pPr>
        <w:rPr>
          <w:rFonts w:cstheme="minorBidi"/>
          <w:color w:val="FF0000"/>
          <w:sz w:val="22"/>
          <w:szCs w:val="22"/>
        </w:rPr>
      </w:pPr>
    </w:p>
    <w:p w:rsidR="00030CB5" w:rsidRPr="00030CB5" w:rsidRDefault="00030CB5" w:rsidP="00030CB5">
      <w:pPr>
        <w:pStyle w:val="Default"/>
        <w:numPr>
          <w:ilvl w:val="0"/>
          <w:numId w:val="44"/>
        </w:numPr>
        <w:spacing w:line="360" w:lineRule="auto"/>
        <w:rPr>
          <w:rFonts w:asciiTheme="majorBidi" w:hAnsiTheme="majorBidi" w:cstheme="majorBidi"/>
          <w:color w:val="FF0000"/>
          <w:sz w:val="22"/>
          <w:szCs w:val="22"/>
        </w:rPr>
      </w:pPr>
      <w:r w:rsidRPr="00030CB5">
        <w:rPr>
          <w:rFonts w:asciiTheme="majorBidi" w:hAnsiTheme="majorBidi" w:cstheme="majorBidi"/>
          <w:color w:val="FF0000"/>
          <w:sz w:val="22"/>
          <w:szCs w:val="22"/>
        </w:rPr>
        <w:t xml:space="preserve">1. számú melléklet (licenckérelmi adatlap)  papír alapú kitöltése helyett ezt már az IFA rendszerben az „AM.01 - amatőr licenc alapadatok”  és az „AM.02 - licenckérelmező sportszakemberek adatai” kritérium csoportok részben kell kitölteni a mellékelt útmutató szerint. A kész nyilatkozatokat a „nyilatkozat generálása” gombra kattintás után </w:t>
      </w:r>
      <w:r w:rsidRPr="00030CB5">
        <w:rPr>
          <w:rFonts w:asciiTheme="majorBidi" w:hAnsiTheme="majorBidi" w:cstheme="majorBidi"/>
          <w:color w:val="FF0000"/>
          <w:sz w:val="22"/>
          <w:szCs w:val="22"/>
          <w:lang w:eastAsia="en-US"/>
        </w:rPr>
        <w:t>aláírva, bélyegezve kell bescannelni és a Dokumentum típusánál a kiválasztott „egyéb” kategóriába kell feltölteni.</w:t>
      </w:r>
    </w:p>
    <w:p w:rsidR="00030CB5" w:rsidRPr="00030CB5" w:rsidRDefault="00030CB5" w:rsidP="00030CB5">
      <w:pPr>
        <w:pStyle w:val="Default"/>
        <w:spacing w:line="360" w:lineRule="auto"/>
        <w:rPr>
          <w:rFonts w:asciiTheme="majorBidi" w:hAnsiTheme="majorBidi" w:cstheme="majorBidi"/>
          <w:color w:val="FF0000"/>
          <w:sz w:val="22"/>
          <w:szCs w:val="22"/>
        </w:rPr>
      </w:pPr>
    </w:p>
    <w:p w:rsidR="00030CB5" w:rsidRPr="00030CB5" w:rsidRDefault="00030CB5" w:rsidP="00030CB5">
      <w:pPr>
        <w:pStyle w:val="Default"/>
        <w:numPr>
          <w:ilvl w:val="0"/>
          <w:numId w:val="44"/>
        </w:numPr>
        <w:spacing w:line="360" w:lineRule="auto"/>
        <w:rPr>
          <w:rFonts w:asciiTheme="majorBidi" w:hAnsiTheme="majorBidi" w:cstheme="majorBidi"/>
          <w:color w:val="FF0000"/>
          <w:sz w:val="22"/>
          <w:szCs w:val="22"/>
        </w:rPr>
      </w:pPr>
      <w:r w:rsidRPr="00030CB5">
        <w:rPr>
          <w:rFonts w:asciiTheme="majorBidi" w:hAnsiTheme="majorBidi" w:cstheme="majorBidi"/>
          <w:color w:val="FF0000"/>
          <w:sz w:val="22"/>
          <w:szCs w:val="22"/>
        </w:rPr>
        <w:t xml:space="preserve">2. számú melléklet (bajnoki évadra szóló, pénzforgalmi szemléletű üzleti terv)  papír alapú kitöltése helyett ezt már az IFA rendszerben az „AM.03 - Pénzügyi információk” kritérium csoport részben kell kitölteni a mellékelt útmutató szerint. A kész nyilatkozatot a „nyilatkozat generálása” gombra kattintás után </w:t>
      </w:r>
      <w:r w:rsidRPr="00030CB5">
        <w:rPr>
          <w:rFonts w:asciiTheme="majorBidi" w:hAnsiTheme="majorBidi" w:cstheme="majorBidi"/>
          <w:color w:val="FF0000"/>
          <w:sz w:val="22"/>
          <w:szCs w:val="22"/>
          <w:lang w:eastAsia="en-US"/>
        </w:rPr>
        <w:t>aláírva, bélyegezve kell bescannelni és a Dokumentum típusánál a kiválasztott „egyéb” kategóriába kell feltölteni.</w:t>
      </w:r>
    </w:p>
    <w:p w:rsidR="00030CB5" w:rsidRPr="00030CB5" w:rsidRDefault="00030CB5" w:rsidP="00030CB5">
      <w:pPr>
        <w:pStyle w:val="Default"/>
        <w:rPr>
          <w:rFonts w:asciiTheme="minorHAnsi" w:hAnsiTheme="minorHAnsi" w:cstheme="minorBidi"/>
          <w:color w:val="FF0000"/>
          <w:sz w:val="22"/>
          <w:szCs w:val="22"/>
        </w:rPr>
      </w:pPr>
    </w:p>
    <w:p w:rsidR="00030CB5" w:rsidRPr="00030CB5" w:rsidRDefault="00030CB5" w:rsidP="00030CB5">
      <w:pPr>
        <w:pStyle w:val="Default"/>
        <w:spacing w:line="360" w:lineRule="auto"/>
        <w:ind w:left="600"/>
        <w:rPr>
          <w:rFonts w:asciiTheme="majorBidi" w:hAnsiTheme="majorBidi" w:cstheme="majorBidi"/>
          <w:color w:val="FF0000"/>
          <w:sz w:val="22"/>
          <w:szCs w:val="22"/>
          <w:lang w:eastAsia="en-US"/>
        </w:rPr>
      </w:pPr>
      <w:r w:rsidRPr="00030CB5">
        <w:rPr>
          <w:rFonts w:asciiTheme="majorBidi" w:hAnsiTheme="majorBidi" w:cstheme="majorBidi"/>
          <w:color w:val="FF0000"/>
          <w:sz w:val="22"/>
          <w:szCs w:val="22"/>
        </w:rPr>
        <w:t xml:space="preserve">  Valamint  a licenckérelem benyújtási évét megelőző első lezárt üzleti évre vonatkozó (2018. áprilisban a 2016. évi) a számvitelről szóló 2000. évi C. törvény szerinti aláírt, bélyegzett egyszerűsített éves beszámolót </w:t>
      </w:r>
      <w:r w:rsidRPr="00030CB5">
        <w:rPr>
          <w:rFonts w:asciiTheme="majorBidi" w:hAnsiTheme="majorBidi" w:cstheme="majorBidi"/>
          <w:color w:val="FF0000"/>
          <w:sz w:val="22"/>
          <w:szCs w:val="22"/>
          <w:lang w:eastAsia="en-US"/>
        </w:rPr>
        <w:t xml:space="preserve">az „AM.03 - </w:t>
      </w:r>
      <w:r w:rsidRPr="00030CB5">
        <w:rPr>
          <w:rFonts w:asciiTheme="majorBidi" w:hAnsiTheme="majorBidi" w:cstheme="majorBidi"/>
          <w:color w:val="FF0000"/>
          <w:sz w:val="22"/>
          <w:szCs w:val="22"/>
        </w:rPr>
        <w:t>Pénzügyi információk</w:t>
      </w:r>
      <w:r w:rsidRPr="00030CB5">
        <w:rPr>
          <w:rFonts w:asciiTheme="majorBidi" w:hAnsiTheme="majorBidi" w:cstheme="majorBidi"/>
          <w:color w:val="FF0000"/>
          <w:sz w:val="22"/>
          <w:szCs w:val="22"/>
          <w:lang w:eastAsia="en-US"/>
        </w:rPr>
        <w:t>” kritérium csoportba  a Dokumentum típusánál a kiválasztott „Egyszerűsített éves beszámoló” kategória részbe kell feltölteni.</w:t>
      </w:r>
    </w:p>
    <w:p w:rsidR="00030CB5" w:rsidRPr="00030CB5" w:rsidRDefault="00030CB5" w:rsidP="00030CB5">
      <w:pPr>
        <w:pStyle w:val="Default"/>
        <w:spacing w:line="360" w:lineRule="auto"/>
        <w:rPr>
          <w:rFonts w:asciiTheme="majorBidi" w:hAnsiTheme="majorBidi" w:cstheme="majorBidi"/>
          <w:color w:val="FF0000"/>
          <w:sz w:val="22"/>
          <w:szCs w:val="22"/>
          <w:lang w:eastAsia="en-US"/>
        </w:rPr>
      </w:pPr>
    </w:p>
    <w:p w:rsidR="00030CB5" w:rsidRPr="00030CB5" w:rsidRDefault="00030CB5" w:rsidP="00030CB5">
      <w:pPr>
        <w:pStyle w:val="Default"/>
        <w:numPr>
          <w:ilvl w:val="0"/>
          <w:numId w:val="44"/>
        </w:numPr>
        <w:spacing w:line="360" w:lineRule="auto"/>
        <w:rPr>
          <w:rFonts w:asciiTheme="majorBidi" w:hAnsiTheme="majorBidi" w:cstheme="majorBidi"/>
          <w:color w:val="FF0000"/>
          <w:sz w:val="22"/>
          <w:szCs w:val="22"/>
          <w:lang w:eastAsia="en-US"/>
        </w:rPr>
      </w:pPr>
      <w:r w:rsidRPr="00030CB5">
        <w:rPr>
          <w:rFonts w:asciiTheme="majorBidi" w:hAnsiTheme="majorBidi" w:cstheme="majorBidi"/>
          <w:color w:val="FF0000"/>
          <w:sz w:val="22"/>
          <w:szCs w:val="22"/>
        </w:rPr>
        <w:t>3. számú melléklet (szakmai terv) ezt papír alapon kell kitölteni</w:t>
      </w:r>
      <w:r w:rsidRPr="00030CB5">
        <w:rPr>
          <w:rFonts w:asciiTheme="majorBidi" w:hAnsiTheme="majorBidi" w:cstheme="majorBidi"/>
          <w:b/>
          <w:bCs/>
          <w:color w:val="FF0000"/>
          <w:sz w:val="22"/>
          <w:szCs w:val="22"/>
          <w:lang w:eastAsia="en-US"/>
        </w:rPr>
        <w:t xml:space="preserve"> </w:t>
      </w:r>
      <w:r w:rsidRPr="00030CB5">
        <w:rPr>
          <w:rFonts w:asciiTheme="majorBidi" w:hAnsiTheme="majorBidi" w:cstheme="majorBidi"/>
          <w:color w:val="FF0000"/>
          <w:sz w:val="22"/>
          <w:szCs w:val="22"/>
          <w:lang w:eastAsia="en-US"/>
        </w:rPr>
        <w:t>(segítségül ez az e-mail mellékletében megtalálható) és aláírva, bélyegezve kell bescannelni és feltölteni a rendszerbe az „ AM.01 - Amatőr licenc alapadatok” kritérium csoportba  a Dokumentum típusánál a kiválasztott „Szakmai Terv” kategória részbe.</w:t>
      </w:r>
    </w:p>
    <w:p w:rsidR="00030CB5" w:rsidRDefault="00030CB5" w:rsidP="00DA687C">
      <w:pPr>
        <w:rPr>
          <w:b/>
          <w:bCs/>
          <w:color w:val="FF0000"/>
          <w:lang w:eastAsia="en-US"/>
        </w:rPr>
      </w:pPr>
    </w:p>
    <w:p w:rsidR="00F438B2" w:rsidRPr="00484297" w:rsidRDefault="00F438B2" w:rsidP="00B97061">
      <w:pPr>
        <w:rPr>
          <w:b/>
          <w:bCs/>
          <w:color w:val="FF0000"/>
          <w:lang w:eastAsia="en-US"/>
        </w:rPr>
      </w:pPr>
    </w:p>
    <w:p w:rsidR="00B97061" w:rsidRDefault="00B97061" w:rsidP="00F26027">
      <w:pPr>
        <w:jc w:val="both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  <w:r>
        <w:rPr>
          <w:lang w:eastAsia="en-US"/>
        </w:rPr>
        <w:t xml:space="preserve">Ahol van lehetőség nyilatkozat generálásra ott , első lépésként a felületen be kell vinni az adatokat az aktív mezőkbe. Majd a „ Nyilatkozatot elfogadja? :” kérdés melletti legördülő menüben az igen opciót </w:t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D6E54FE" wp14:editId="2CBF6173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3914775" cy="52387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en-US"/>
        </w:rPr>
        <w:t xml:space="preserve">kell választani. Utolsó lépésben a </w:t>
      </w:r>
      <w:r w:rsidRPr="00F36877">
        <w:rPr>
          <w:b/>
          <w:lang w:eastAsia="en-US"/>
        </w:rPr>
        <w:t>Ment</w:t>
      </w:r>
      <w:r>
        <w:rPr>
          <w:lang w:eastAsia="en-US"/>
        </w:rPr>
        <w:t xml:space="preserve"> gomb megnyomása után a  </w:t>
      </w:r>
      <w:r w:rsidRPr="00F36877">
        <w:rPr>
          <w:b/>
          <w:lang w:eastAsia="en-US"/>
        </w:rPr>
        <w:t>Nyilatkozat generálása</w:t>
      </w:r>
      <w:r>
        <w:rPr>
          <w:b/>
          <w:lang w:eastAsia="en-US"/>
        </w:rPr>
        <w:t xml:space="preserve"> </w:t>
      </w:r>
      <w:r>
        <w:rPr>
          <w:lang w:eastAsia="en-US"/>
        </w:rPr>
        <w:t xml:space="preserve">gomb aktívvá válik. A gomb megnyomásával egy PDF kiterjesztésű fájlba a rendszer legenerálja a nyilatkozatot mely tartalmazza az esetleg korábban felvitt adatokat. Ezt mentsük le mert a későbbiekben ezt a fájlt kell csatolni a kritérium ponthoz. </w:t>
      </w:r>
    </w:p>
    <w:p w:rsidR="00F26027" w:rsidRDefault="00F26027" w:rsidP="00F26027">
      <w:pPr>
        <w:jc w:val="both"/>
        <w:rPr>
          <w:lang w:eastAsia="en-US"/>
        </w:rPr>
      </w:pPr>
    </w:p>
    <w:p w:rsidR="00F26027" w:rsidRDefault="00F26027" w:rsidP="00F26027">
      <w:pPr>
        <w:jc w:val="both"/>
        <w:rPr>
          <w:lang w:eastAsia="en-US"/>
        </w:rPr>
      </w:pPr>
    </w:p>
    <w:p w:rsidR="00030CB5" w:rsidRDefault="00030CB5" w:rsidP="00F26027">
      <w:pPr>
        <w:jc w:val="both"/>
        <w:rPr>
          <w:lang w:eastAsia="en-US"/>
        </w:rPr>
      </w:pPr>
    </w:p>
    <w:p w:rsidR="00030CB5" w:rsidRDefault="00030CB5" w:rsidP="00F26027">
      <w:pPr>
        <w:jc w:val="both"/>
        <w:rPr>
          <w:lang w:eastAsia="en-US"/>
        </w:rPr>
      </w:pPr>
    </w:p>
    <w:p w:rsidR="00030CB5" w:rsidRDefault="00030CB5" w:rsidP="00F26027">
      <w:pPr>
        <w:jc w:val="both"/>
        <w:rPr>
          <w:lang w:eastAsia="en-US"/>
        </w:rPr>
      </w:pPr>
      <w:bookmarkStart w:id="2" w:name="_GoBack"/>
      <w:bookmarkEnd w:id="2"/>
    </w:p>
    <w:p w:rsidR="00F26027" w:rsidRDefault="00F26027" w:rsidP="00F26027">
      <w:pPr>
        <w:ind w:firstLine="360"/>
        <w:jc w:val="both"/>
        <w:rPr>
          <w:lang w:eastAsia="en-US"/>
        </w:rPr>
      </w:pPr>
      <w:r>
        <w:rPr>
          <w:lang w:eastAsia="en-US"/>
        </w:rPr>
        <w:t xml:space="preserve">Amennyiben a sportszervezet licenc ügyintézője sikeresen megadta az összes szükséges adatot abban az esetben kritérium státusza állapotot </w:t>
      </w:r>
      <w:r w:rsidRPr="00682F69">
        <w:rPr>
          <w:b/>
          <w:lang w:eastAsia="en-US"/>
        </w:rPr>
        <w:t>Lezárt</w:t>
      </w:r>
      <w:r>
        <w:rPr>
          <w:lang w:eastAsia="en-US"/>
        </w:rPr>
        <w:t xml:space="preserve"> állapotra kell állítani majd </w:t>
      </w:r>
      <w:r w:rsidRPr="00682F69">
        <w:rPr>
          <w:b/>
          <w:lang w:eastAsia="en-US"/>
        </w:rPr>
        <w:t>Ment és Bezár gomb</w:t>
      </w:r>
      <w:r>
        <w:rPr>
          <w:lang w:eastAsia="en-US"/>
        </w:rPr>
        <w:t xml:space="preserve"> megnyomása. Az ügyintézőnek az említett folyamat alapján kell végighaladni a többi kritériumon is. Státusz állítás után a kritérium átkerül az MLSZ</w:t>
      </w:r>
      <w:r w:rsidR="00E80705">
        <w:rPr>
          <w:lang w:eastAsia="en-US"/>
        </w:rPr>
        <w:t xml:space="preserve"> / Megye</w:t>
      </w:r>
      <w:r>
        <w:rPr>
          <w:lang w:eastAsia="en-US"/>
        </w:rPr>
        <w:t xml:space="preserve"> oldalára az elbírálási fázisba.</w:t>
      </w:r>
    </w:p>
    <w:p w:rsidR="00F26027" w:rsidRDefault="00F26027" w:rsidP="00F26027">
      <w:pPr>
        <w:ind w:firstLine="360"/>
        <w:jc w:val="both"/>
        <w:rPr>
          <w:lang w:eastAsia="en-US"/>
        </w:rPr>
      </w:pPr>
    </w:p>
    <w:p w:rsidR="00F26027" w:rsidRDefault="00F26027" w:rsidP="00F26027">
      <w:pPr>
        <w:ind w:firstLine="360"/>
        <w:jc w:val="center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450A5610" wp14:editId="3894831F">
            <wp:extent cx="3916007" cy="2479040"/>
            <wp:effectExtent l="0" t="0" r="889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832" cy="248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027" w:rsidRDefault="00F26027" w:rsidP="00F26027">
      <w:pPr>
        <w:jc w:val="both"/>
        <w:rPr>
          <w:lang w:eastAsia="en-US"/>
        </w:rPr>
      </w:pPr>
    </w:p>
    <w:p w:rsidR="00F26027" w:rsidRDefault="00F26027" w:rsidP="00F26027">
      <w:pPr>
        <w:jc w:val="center"/>
        <w:rPr>
          <w:lang w:eastAsia="en-US"/>
        </w:rPr>
      </w:pPr>
    </w:p>
    <w:p w:rsidR="003E2720" w:rsidRPr="001952B2" w:rsidRDefault="003E2720" w:rsidP="00BE5BA7"/>
    <w:sectPr w:rsidR="003E2720" w:rsidRPr="001952B2" w:rsidSect="009315EE">
      <w:pgSz w:w="16839" w:h="11907" w:orient="landscape" w:code="9"/>
      <w:pgMar w:top="142" w:right="1664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63" w:rsidRDefault="00CC6D63" w:rsidP="00CB71F6">
      <w:r>
        <w:separator/>
      </w:r>
    </w:p>
    <w:p w:rsidR="00CC6D63" w:rsidRDefault="00CC6D63"/>
    <w:p w:rsidR="00CC6D63" w:rsidRDefault="00CC6D63"/>
    <w:p w:rsidR="00CC6D63" w:rsidRDefault="00CC6D63"/>
  </w:endnote>
  <w:endnote w:type="continuationSeparator" w:id="0">
    <w:p w:rsidR="00CC6D63" w:rsidRDefault="00CC6D63" w:rsidP="00CB71F6">
      <w:r>
        <w:continuationSeparator/>
      </w:r>
    </w:p>
    <w:p w:rsidR="00CC6D63" w:rsidRDefault="00CC6D63"/>
    <w:p w:rsidR="00CC6D63" w:rsidRDefault="00CC6D63"/>
    <w:p w:rsidR="00CC6D63" w:rsidRDefault="00CC6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63" w:rsidRDefault="00CC6D63" w:rsidP="00CB71F6">
      <w:r>
        <w:separator/>
      </w:r>
    </w:p>
    <w:p w:rsidR="00CC6D63" w:rsidRDefault="00CC6D63"/>
    <w:p w:rsidR="00CC6D63" w:rsidRDefault="00CC6D63"/>
    <w:p w:rsidR="00CC6D63" w:rsidRDefault="00CC6D63"/>
  </w:footnote>
  <w:footnote w:type="continuationSeparator" w:id="0">
    <w:p w:rsidR="00CC6D63" w:rsidRDefault="00CC6D63" w:rsidP="00CB71F6">
      <w:r>
        <w:continuationSeparator/>
      </w:r>
    </w:p>
    <w:p w:rsidR="00CC6D63" w:rsidRDefault="00CC6D63"/>
    <w:p w:rsidR="00CC6D63" w:rsidRDefault="00CC6D63"/>
    <w:p w:rsidR="00CC6D63" w:rsidRDefault="00CC6D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A69DC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50E90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AC065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74E99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8C949A"/>
    <w:lvl w:ilvl="0">
      <w:start w:val="1"/>
      <w:numFmt w:val="bullet"/>
      <w:pStyle w:val="Felsorols5"/>
      <w:lvlText w:val="●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color w:val="52AE30"/>
        <w:sz w:val="16"/>
      </w:rPr>
    </w:lvl>
  </w:abstractNum>
  <w:abstractNum w:abstractNumId="5" w15:restartNumberingAfterBreak="0">
    <w:nsid w:val="FFFFFF81"/>
    <w:multiLevelType w:val="singleLevel"/>
    <w:tmpl w:val="9AB8ED4A"/>
    <w:lvl w:ilvl="0">
      <w:start w:val="1"/>
      <w:numFmt w:val="bullet"/>
      <w:pStyle w:val="Felsorols4"/>
      <w:lvlText w:val="●"/>
      <w:lvlJc w:val="left"/>
      <w:pPr>
        <w:tabs>
          <w:tab w:val="num" w:pos="1620"/>
        </w:tabs>
        <w:ind w:left="1620" w:hanging="360"/>
      </w:pPr>
      <w:rPr>
        <w:rFonts w:ascii="Verdana" w:hAnsi="Verdana" w:cs="Times New Roman" w:hint="default"/>
        <w:color w:val="52AE30"/>
        <w:sz w:val="18"/>
      </w:rPr>
    </w:lvl>
  </w:abstractNum>
  <w:abstractNum w:abstractNumId="6" w15:restartNumberingAfterBreak="0">
    <w:nsid w:val="FFFFFF88"/>
    <w:multiLevelType w:val="singleLevel"/>
    <w:tmpl w:val="F3102D2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3ED5BB8"/>
    <w:multiLevelType w:val="hybridMultilevel"/>
    <w:tmpl w:val="BADAB86E"/>
    <w:lvl w:ilvl="0" w:tplc="D1EE4636">
      <w:start w:val="1"/>
      <w:numFmt w:val="decimal"/>
      <w:lvlText w:val="%1.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B6C01"/>
    <w:multiLevelType w:val="hybridMultilevel"/>
    <w:tmpl w:val="F2A8BE5C"/>
    <w:lvl w:ilvl="0" w:tplc="C526E036">
      <w:start w:val="35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070FCB"/>
    <w:multiLevelType w:val="multilevel"/>
    <w:tmpl w:val="A3FA40E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3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13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5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8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378" w:hanging="1440"/>
      </w:pPr>
      <w:rPr>
        <w:rFonts w:hint="default"/>
      </w:rPr>
    </w:lvl>
  </w:abstractNum>
  <w:abstractNum w:abstractNumId="10" w15:restartNumberingAfterBreak="0">
    <w:nsid w:val="0B2A69C5"/>
    <w:multiLevelType w:val="hybridMultilevel"/>
    <w:tmpl w:val="8E667E48"/>
    <w:lvl w:ilvl="0" w:tplc="3328E572">
      <w:start w:val="1"/>
      <w:numFmt w:val="bullet"/>
      <w:pStyle w:val="Listbulletintable1"/>
      <w:lvlText w:val=""/>
      <w:lvlJc w:val="left"/>
      <w:pPr>
        <w:ind w:left="360" w:hanging="360"/>
      </w:pPr>
      <w:rPr>
        <w:rFonts w:ascii="Symbol" w:hAnsi="Symbol" w:hint="default"/>
        <w:color w:val="52AE3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C58AB"/>
    <w:multiLevelType w:val="hybridMultilevel"/>
    <w:tmpl w:val="DC240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B7D44"/>
    <w:multiLevelType w:val="hybridMultilevel"/>
    <w:tmpl w:val="1C648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055C0"/>
    <w:multiLevelType w:val="hybridMultilevel"/>
    <w:tmpl w:val="9CD051FC"/>
    <w:lvl w:ilvl="0" w:tplc="AD1A46EE">
      <w:start w:val="1"/>
      <w:numFmt w:val="decimal"/>
      <w:lvlText w:val="%1.1.1.1.1.1."/>
      <w:lvlJc w:val="left"/>
      <w:pPr>
        <w:ind w:left="6300" w:hanging="360"/>
      </w:pPr>
      <w:rPr>
        <w:rFonts w:hint="default"/>
        <w:strike w:val="0"/>
        <w:dstrike w:val="0"/>
        <w:color w:val="00807F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4" w15:restartNumberingAfterBreak="0">
    <w:nsid w:val="208B2F40"/>
    <w:multiLevelType w:val="hybridMultilevel"/>
    <w:tmpl w:val="E5244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67404"/>
    <w:multiLevelType w:val="hybridMultilevel"/>
    <w:tmpl w:val="166A27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B3143"/>
    <w:multiLevelType w:val="hybridMultilevel"/>
    <w:tmpl w:val="4EB84C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B0BDE"/>
    <w:multiLevelType w:val="hybridMultilevel"/>
    <w:tmpl w:val="946C7802"/>
    <w:lvl w:ilvl="0" w:tplc="79AEA470">
      <w:start w:val="1"/>
      <w:numFmt w:val="bullet"/>
      <w:pStyle w:val="Felsorols2"/>
      <w:lvlText w:val="●"/>
      <w:lvlJc w:val="left"/>
      <w:pPr>
        <w:tabs>
          <w:tab w:val="num" w:pos="643"/>
        </w:tabs>
        <w:ind w:left="643" w:hanging="360"/>
      </w:pPr>
      <w:rPr>
        <w:rFonts w:ascii="Verdana" w:hAnsi="Verdana" w:hint="default"/>
        <w:color w:val="52AE3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320AF"/>
    <w:multiLevelType w:val="multilevel"/>
    <w:tmpl w:val="6648736A"/>
    <w:lvl w:ilvl="0">
      <w:start w:val="1"/>
      <w:numFmt w:val="decimal"/>
      <w:pStyle w:val="ListMultilevelNumber"/>
      <w:lvlText w:val="%1."/>
      <w:lvlJc w:val="left"/>
      <w:pPr>
        <w:ind w:left="360" w:hanging="360"/>
      </w:pPr>
    </w:lvl>
    <w:lvl w:ilvl="1">
      <w:start w:val="1"/>
      <w:numFmt w:val="decimal"/>
      <w:pStyle w:val="ListMultilevelNumber2"/>
      <w:lvlText w:val="%1.%2."/>
      <w:lvlJc w:val="left"/>
      <w:pPr>
        <w:ind w:left="792" w:hanging="432"/>
      </w:pPr>
    </w:lvl>
    <w:lvl w:ilvl="2">
      <w:start w:val="1"/>
      <w:numFmt w:val="decimal"/>
      <w:pStyle w:val="ListMultilevelNumber3"/>
      <w:lvlText w:val="%1.%2.%3."/>
      <w:lvlJc w:val="left"/>
      <w:pPr>
        <w:ind w:left="1224" w:hanging="504"/>
      </w:pPr>
    </w:lvl>
    <w:lvl w:ilvl="3">
      <w:start w:val="1"/>
      <w:numFmt w:val="decimal"/>
      <w:pStyle w:val="ListMultilevelNumber4"/>
      <w:lvlText w:val="%1.%2.%3.%4."/>
      <w:lvlJc w:val="left"/>
      <w:pPr>
        <w:ind w:left="1728" w:hanging="648"/>
      </w:pPr>
    </w:lvl>
    <w:lvl w:ilvl="4">
      <w:start w:val="1"/>
      <w:numFmt w:val="decimal"/>
      <w:pStyle w:val="ListMultilevelNumbe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BB191F"/>
    <w:multiLevelType w:val="multilevel"/>
    <w:tmpl w:val="C1C2ACF0"/>
    <w:lvl w:ilvl="0">
      <w:start w:val="1"/>
      <w:numFmt w:val="decimal"/>
      <w:pStyle w:val="ListMultilevelNumberinTable"/>
      <w:suff w:val="space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>
      <w:start w:val="1"/>
      <w:numFmt w:val="decimal"/>
      <w:pStyle w:val="ListMultilevelNumberinTabl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tMultilevelNumberinTabl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istMultilevelNumberinTabl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5CB6D83"/>
    <w:multiLevelType w:val="multilevel"/>
    <w:tmpl w:val="E34C8C4C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vlJc w:val="left"/>
      <w:pPr>
        <w:ind w:left="228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7E33986"/>
    <w:multiLevelType w:val="hybridMultilevel"/>
    <w:tmpl w:val="EB34EF36"/>
    <w:lvl w:ilvl="0" w:tplc="3C725F26">
      <w:start w:val="1"/>
      <w:numFmt w:val="bullet"/>
      <w:pStyle w:val="Listbulletintable2"/>
      <w:lvlText w:val=""/>
      <w:lvlJc w:val="left"/>
      <w:pPr>
        <w:ind w:left="360" w:hanging="360"/>
      </w:pPr>
      <w:rPr>
        <w:rFonts w:ascii="Symbol" w:hAnsi="Symbol" w:hint="default"/>
        <w:color w:val="52C2DF"/>
        <w:sz w:val="20"/>
      </w:rPr>
    </w:lvl>
    <w:lvl w:ilvl="1" w:tplc="558C4FBA">
      <w:start w:val="1"/>
      <w:numFmt w:val="bullet"/>
      <w:pStyle w:val="Listbulletintable2"/>
      <w:lvlText w:val="•"/>
      <w:lvlJc w:val="left"/>
      <w:pPr>
        <w:ind w:left="1080" w:hanging="360"/>
      </w:pPr>
      <w:rPr>
        <w:rFonts w:ascii="Verdana" w:hAnsi="Verdana" w:hint="default"/>
        <w:color w:val="52AE30"/>
        <w:sz w:val="18"/>
      </w:rPr>
    </w:lvl>
    <w:lvl w:ilvl="2" w:tplc="2FF8C81A">
      <w:start w:val="1"/>
      <w:numFmt w:val="bullet"/>
      <w:pStyle w:val="Listbulletintable4"/>
      <w:lvlText w:val=""/>
      <w:lvlJc w:val="left"/>
      <w:pPr>
        <w:ind w:left="1800" w:hanging="360"/>
      </w:pPr>
      <w:rPr>
        <w:rFonts w:ascii="Symbol" w:hAnsi="Symbol" w:hint="default"/>
        <w:color w:val="52C2DF"/>
        <w:sz w:val="16"/>
      </w:rPr>
    </w:lvl>
    <w:lvl w:ilvl="3" w:tplc="AFEC6F60">
      <w:start w:val="1"/>
      <w:numFmt w:val="bullet"/>
      <w:pStyle w:val="Listbulletintable4"/>
      <w:lvlText w:val=""/>
      <w:lvlJc w:val="left"/>
      <w:pPr>
        <w:ind w:left="2520" w:hanging="360"/>
      </w:pPr>
      <w:rPr>
        <w:rFonts w:ascii="Symbol" w:hAnsi="Symbol" w:hint="default"/>
        <w:color w:val="52AE30"/>
        <w:sz w:val="14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724A64"/>
    <w:multiLevelType w:val="hybridMultilevel"/>
    <w:tmpl w:val="624ECB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A07DE"/>
    <w:multiLevelType w:val="hybridMultilevel"/>
    <w:tmpl w:val="0D6A16FA"/>
    <w:lvl w:ilvl="0" w:tplc="7AE8A3D4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27208"/>
    <w:multiLevelType w:val="hybridMultilevel"/>
    <w:tmpl w:val="7E98EE4A"/>
    <w:lvl w:ilvl="0" w:tplc="FF482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F497D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55D84"/>
    <w:multiLevelType w:val="hybridMultilevel"/>
    <w:tmpl w:val="B6C2AC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66FD6"/>
    <w:multiLevelType w:val="multilevel"/>
    <w:tmpl w:val="0D12BFCE"/>
    <w:lvl w:ilvl="0">
      <w:start w:val="1"/>
      <w:numFmt w:val="upperLetter"/>
      <w:lvlText w:val="%1. Melléklet"/>
      <w:lvlJc w:val="left"/>
      <w:pPr>
        <w:tabs>
          <w:tab w:val="num" w:pos="0"/>
        </w:tabs>
        <w:ind w:left="1418" w:hanging="1418"/>
      </w:pPr>
      <w:rPr>
        <w:rFonts w:hint="default"/>
        <w:cap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9CB7E2E"/>
    <w:multiLevelType w:val="hybridMultilevel"/>
    <w:tmpl w:val="DE5E4B80"/>
    <w:lvl w:ilvl="0" w:tplc="ED6E1BBE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BA54A1"/>
    <w:multiLevelType w:val="hybridMultilevel"/>
    <w:tmpl w:val="F4AC1A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9112A8"/>
    <w:multiLevelType w:val="multilevel"/>
    <w:tmpl w:val="25044D5A"/>
    <w:lvl w:ilvl="0">
      <w:start w:val="1"/>
      <w:numFmt w:val="decimal"/>
      <w:lvlText w:val="%1.1.1.1.1."/>
      <w:lvlJc w:val="left"/>
      <w:pPr>
        <w:ind w:left="0" w:firstLine="0"/>
      </w:pPr>
      <w:rPr>
        <w:rFonts w:hint="default"/>
        <w:strike w:val="0"/>
        <w:dstrike w:val="0"/>
        <w:color w:val="00807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DBF0306"/>
    <w:multiLevelType w:val="multilevel"/>
    <w:tmpl w:val="0D6A16FA"/>
    <w:styleLink w:val="Style1"/>
    <w:lvl w:ilvl="0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E20CF"/>
    <w:multiLevelType w:val="hybridMultilevel"/>
    <w:tmpl w:val="D72E8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F09C8"/>
    <w:multiLevelType w:val="hybridMultilevel"/>
    <w:tmpl w:val="7E90ED96"/>
    <w:lvl w:ilvl="0" w:tplc="4050D0E8">
      <w:start w:val="1"/>
      <w:numFmt w:val="bullet"/>
      <w:pStyle w:val="Felsorols"/>
      <w:lvlText w:val="●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color w:val="52AE30"/>
        <w:spacing w:val="0"/>
        <w:w w:val="100"/>
        <w:position w:val="0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D5339"/>
    <w:multiLevelType w:val="hybridMultilevel"/>
    <w:tmpl w:val="8934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504E1"/>
    <w:multiLevelType w:val="hybridMultilevel"/>
    <w:tmpl w:val="E230CF12"/>
    <w:lvl w:ilvl="0" w:tplc="A5A4F244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73535"/>
    <w:multiLevelType w:val="multilevel"/>
    <w:tmpl w:val="3B94002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D6E3922"/>
    <w:multiLevelType w:val="hybridMultilevel"/>
    <w:tmpl w:val="5F1C373E"/>
    <w:lvl w:ilvl="0" w:tplc="8C52BE5E">
      <w:start w:val="1"/>
      <w:numFmt w:val="bullet"/>
      <w:pStyle w:val="Felsorols3"/>
      <w:lvlText w:val="●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  <w:color w:val="52AE3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5"/>
  </w:num>
  <w:num w:numId="4">
    <w:abstractNumId w:val="4"/>
  </w:num>
  <w:num w:numId="5">
    <w:abstractNumId w:val="19"/>
  </w:num>
  <w:num w:numId="6">
    <w:abstractNumId w:val="17"/>
  </w:num>
  <w:num w:numId="7">
    <w:abstractNumId w:val="36"/>
  </w:num>
  <w:num w:numId="8">
    <w:abstractNumId w:val="32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0"/>
  </w:num>
  <w:num w:numId="16">
    <w:abstractNumId w:val="23"/>
  </w:num>
  <w:num w:numId="17">
    <w:abstractNumId w:val="7"/>
  </w:num>
  <w:num w:numId="18">
    <w:abstractNumId w:val="29"/>
  </w:num>
  <w:num w:numId="19">
    <w:abstractNumId w:val="13"/>
  </w:num>
  <w:num w:numId="20">
    <w:abstractNumId w:val="35"/>
  </w:num>
  <w:num w:numId="21">
    <w:abstractNumId w:val="30"/>
  </w:num>
  <w:num w:numId="22">
    <w:abstractNumId w:val="10"/>
    <w:lvlOverride w:ilvl="0">
      <w:startOverride w:val="1"/>
    </w:lvlOverride>
  </w:num>
  <w:num w:numId="23">
    <w:abstractNumId w:val="26"/>
  </w:num>
  <w:num w:numId="24">
    <w:abstractNumId w:val="27"/>
  </w:num>
  <w:num w:numId="25">
    <w:abstractNumId w:val="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0"/>
    <w:lvlOverride w:ilvl="0">
      <w:startOverride w:val="1"/>
    </w:lvlOverride>
  </w:num>
  <w:num w:numId="31">
    <w:abstractNumId w:val="25"/>
  </w:num>
  <w:num w:numId="32">
    <w:abstractNumId w:val="34"/>
  </w:num>
  <w:num w:numId="33">
    <w:abstractNumId w:val="20"/>
  </w:num>
  <w:num w:numId="34">
    <w:abstractNumId w:val="22"/>
  </w:num>
  <w:num w:numId="35">
    <w:abstractNumId w:val="8"/>
  </w:num>
  <w:num w:numId="36">
    <w:abstractNumId w:val="28"/>
  </w:num>
  <w:num w:numId="37">
    <w:abstractNumId w:val="15"/>
  </w:num>
  <w:num w:numId="38">
    <w:abstractNumId w:val="16"/>
  </w:num>
  <w:num w:numId="39">
    <w:abstractNumId w:val="31"/>
  </w:num>
  <w:num w:numId="40">
    <w:abstractNumId w:val="33"/>
  </w:num>
  <w:num w:numId="41">
    <w:abstractNumId w:val="12"/>
  </w:num>
  <w:num w:numId="42">
    <w:abstractNumId w:val="14"/>
  </w:num>
  <w:num w:numId="43">
    <w:abstractNumId w:val="11"/>
  </w:num>
  <w:num w:numId="4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E9"/>
    <w:rsid w:val="0000583A"/>
    <w:rsid w:val="00011CA5"/>
    <w:rsid w:val="00016DED"/>
    <w:rsid w:val="00017195"/>
    <w:rsid w:val="00023792"/>
    <w:rsid w:val="0002557B"/>
    <w:rsid w:val="0002783C"/>
    <w:rsid w:val="00027DE2"/>
    <w:rsid w:val="00030CB5"/>
    <w:rsid w:val="000338E9"/>
    <w:rsid w:val="000348AB"/>
    <w:rsid w:val="00052588"/>
    <w:rsid w:val="0006183A"/>
    <w:rsid w:val="00062C5F"/>
    <w:rsid w:val="000651CE"/>
    <w:rsid w:val="00065268"/>
    <w:rsid w:val="000708DC"/>
    <w:rsid w:val="000748F9"/>
    <w:rsid w:val="0007573D"/>
    <w:rsid w:val="00077349"/>
    <w:rsid w:val="00080A88"/>
    <w:rsid w:val="00081198"/>
    <w:rsid w:val="00083874"/>
    <w:rsid w:val="00085DFE"/>
    <w:rsid w:val="00087467"/>
    <w:rsid w:val="00091FE1"/>
    <w:rsid w:val="000920BB"/>
    <w:rsid w:val="00095E37"/>
    <w:rsid w:val="000968AE"/>
    <w:rsid w:val="000977AF"/>
    <w:rsid w:val="000A0D4E"/>
    <w:rsid w:val="000A2F69"/>
    <w:rsid w:val="000A54B1"/>
    <w:rsid w:val="000A5F12"/>
    <w:rsid w:val="000B18BC"/>
    <w:rsid w:val="000B3723"/>
    <w:rsid w:val="000B4402"/>
    <w:rsid w:val="000C18C6"/>
    <w:rsid w:val="000C208F"/>
    <w:rsid w:val="000D0383"/>
    <w:rsid w:val="000D116A"/>
    <w:rsid w:val="000E250A"/>
    <w:rsid w:val="000E6005"/>
    <w:rsid w:val="000E695F"/>
    <w:rsid w:val="000F2123"/>
    <w:rsid w:val="000F21C4"/>
    <w:rsid w:val="000F2F4A"/>
    <w:rsid w:val="000F4B68"/>
    <w:rsid w:val="001005C6"/>
    <w:rsid w:val="001009AD"/>
    <w:rsid w:val="0010470E"/>
    <w:rsid w:val="0011185C"/>
    <w:rsid w:val="00115A56"/>
    <w:rsid w:val="001171AA"/>
    <w:rsid w:val="00117833"/>
    <w:rsid w:val="0012000A"/>
    <w:rsid w:val="00120601"/>
    <w:rsid w:val="0012063F"/>
    <w:rsid w:val="001222FB"/>
    <w:rsid w:val="001235CA"/>
    <w:rsid w:val="0012599C"/>
    <w:rsid w:val="00127DB6"/>
    <w:rsid w:val="0013217C"/>
    <w:rsid w:val="00133081"/>
    <w:rsid w:val="001406F4"/>
    <w:rsid w:val="001523E0"/>
    <w:rsid w:val="001538E9"/>
    <w:rsid w:val="00161AC2"/>
    <w:rsid w:val="001710E3"/>
    <w:rsid w:val="00173DC7"/>
    <w:rsid w:val="00176DFA"/>
    <w:rsid w:val="001855C3"/>
    <w:rsid w:val="00185BF4"/>
    <w:rsid w:val="00185FA0"/>
    <w:rsid w:val="00192A5A"/>
    <w:rsid w:val="001952B2"/>
    <w:rsid w:val="00195D09"/>
    <w:rsid w:val="00196CFE"/>
    <w:rsid w:val="001A3A94"/>
    <w:rsid w:val="001A5166"/>
    <w:rsid w:val="001A5441"/>
    <w:rsid w:val="001B02AE"/>
    <w:rsid w:val="001B0837"/>
    <w:rsid w:val="001B1512"/>
    <w:rsid w:val="001B3EB8"/>
    <w:rsid w:val="001B4571"/>
    <w:rsid w:val="001B5911"/>
    <w:rsid w:val="001C3E2D"/>
    <w:rsid w:val="001C6AAE"/>
    <w:rsid w:val="001D3853"/>
    <w:rsid w:val="001D4E95"/>
    <w:rsid w:val="001D58B5"/>
    <w:rsid w:val="001E22D7"/>
    <w:rsid w:val="001E6FE3"/>
    <w:rsid w:val="001F1095"/>
    <w:rsid w:val="0020229B"/>
    <w:rsid w:val="00204A4E"/>
    <w:rsid w:val="00204DC2"/>
    <w:rsid w:val="0020759C"/>
    <w:rsid w:val="00210601"/>
    <w:rsid w:val="00215F87"/>
    <w:rsid w:val="0021781E"/>
    <w:rsid w:val="00220171"/>
    <w:rsid w:val="002263E6"/>
    <w:rsid w:val="002274B1"/>
    <w:rsid w:val="002307F8"/>
    <w:rsid w:val="00232629"/>
    <w:rsid w:val="00235207"/>
    <w:rsid w:val="00235545"/>
    <w:rsid w:val="00241FCC"/>
    <w:rsid w:val="00245F64"/>
    <w:rsid w:val="00246340"/>
    <w:rsid w:val="00251541"/>
    <w:rsid w:val="00253439"/>
    <w:rsid w:val="0025353B"/>
    <w:rsid w:val="00256B8A"/>
    <w:rsid w:val="00261915"/>
    <w:rsid w:val="00262567"/>
    <w:rsid w:val="00265D83"/>
    <w:rsid w:val="002666FC"/>
    <w:rsid w:val="00270CB9"/>
    <w:rsid w:val="002732F9"/>
    <w:rsid w:val="00273D04"/>
    <w:rsid w:val="00277865"/>
    <w:rsid w:val="0028334A"/>
    <w:rsid w:val="00285AA5"/>
    <w:rsid w:val="002935A8"/>
    <w:rsid w:val="0029457C"/>
    <w:rsid w:val="002A65BF"/>
    <w:rsid w:val="002A7533"/>
    <w:rsid w:val="002A7AEC"/>
    <w:rsid w:val="002A7C53"/>
    <w:rsid w:val="002B0CB7"/>
    <w:rsid w:val="002B2288"/>
    <w:rsid w:val="002B2964"/>
    <w:rsid w:val="002B438A"/>
    <w:rsid w:val="002B52EC"/>
    <w:rsid w:val="002B5BCC"/>
    <w:rsid w:val="002B5D94"/>
    <w:rsid w:val="002B6A26"/>
    <w:rsid w:val="002B72EE"/>
    <w:rsid w:val="002C11AE"/>
    <w:rsid w:val="002C22D3"/>
    <w:rsid w:val="002C3AD8"/>
    <w:rsid w:val="002C6A9A"/>
    <w:rsid w:val="002C6ECA"/>
    <w:rsid w:val="002D0A12"/>
    <w:rsid w:val="002D0C45"/>
    <w:rsid w:val="002D47E0"/>
    <w:rsid w:val="002D601F"/>
    <w:rsid w:val="002D66F9"/>
    <w:rsid w:val="002E4B9A"/>
    <w:rsid w:val="002E4E72"/>
    <w:rsid w:val="002F418B"/>
    <w:rsid w:val="002F5110"/>
    <w:rsid w:val="002F660B"/>
    <w:rsid w:val="00301E8E"/>
    <w:rsid w:val="00304557"/>
    <w:rsid w:val="0031134C"/>
    <w:rsid w:val="003201B4"/>
    <w:rsid w:val="00323861"/>
    <w:rsid w:val="0033189E"/>
    <w:rsid w:val="00337CA7"/>
    <w:rsid w:val="0035649B"/>
    <w:rsid w:val="00360EF2"/>
    <w:rsid w:val="0036176E"/>
    <w:rsid w:val="00363807"/>
    <w:rsid w:val="003660C0"/>
    <w:rsid w:val="00366392"/>
    <w:rsid w:val="003741E8"/>
    <w:rsid w:val="003756A9"/>
    <w:rsid w:val="0037584A"/>
    <w:rsid w:val="003803DE"/>
    <w:rsid w:val="00383733"/>
    <w:rsid w:val="00385441"/>
    <w:rsid w:val="0038614B"/>
    <w:rsid w:val="00395D46"/>
    <w:rsid w:val="003973A1"/>
    <w:rsid w:val="00397487"/>
    <w:rsid w:val="003A0B82"/>
    <w:rsid w:val="003A3D0B"/>
    <w:rsid w:val="003A4A71"/>
    <w:rsid w:val="003A5606"/>
    <w:rsid w:val="003A6C8A"/>
    <w:rsid w:val="003A7084"/>
    <w:rsid w:val="003C2ADD"/>
    <w:rsid w:val="003C3AC5"/>
    <w:rsid w:val="003C5D4D"/>
    <w:rsid w:val="003D2AAE"/>
    <w:rsid w:val="003E0045"/>
    <w:rsid w:val="003E2720"/>
    <w:rsid w:val="003E4573"/>
    <w:rsid w:val="003E715F"/>
    <w:rsid w:val="003E7B75"/>
    <w:rsid w:val="003F0F4F"/>
    <w:rsid w:val="003F4A74"/>
    <w:rsid w:val="003F4F92"/>
    <w:rsid w:val="003F5A99"/>
    <w:rsid w:val="003F5FFF"/>
    <w:rsid w:val="003F771F"/>
    <w:rsid w:val="003F7F89"/>
    <w:rsid w:val="004029EE"/>
    <w:rsid w:val="0040327B"/>
    <w:rsid w:val="00405187"/>
    <w:rsid w:val="00406ACF"/>
    <w:rsid w:val="0041262C"/>
    <w:rsid w:val="00414732"/>
    <w:rsid w:val="00415E92"/>
    <w:rsid w:val="004203F1"/>
    <w:rsid w:val="00426391"/>
    <w:rsid w:val="00427A14"/>
    <w:rsid w:val="00427BC6"/>
    <w:rsid w:val="004317B5"/>
    <w:rsid w:val="004327E1"/>
    <w:rsid w:val="00433EDB"/>
    <w:rsid w:val="00434298"/>
    <w:rsid w:val="00435BF4"/>
    <w:rsid w:val="00435F20"/>
    <w:rsid w:val="00447311"/>
    <w:rsid w:val="004525B4"/>
    <w:rsid w:val="00453ACC"/>
    <w:rsid w:val="00456314"/>
    <w:rsid w:val="0045723A"/>
    <w:rsid w:val="00457355"/>
    <w:rsid w:val="00460F6C"/>
    <w:rsid w:val="00465AD6"/>
    <w:rsid w:val="0047565A"/>
    <w:rsid w:val="004758E7"/>
    <w:rsid w:val="00484297"/>
    <w:rsid w:val="004903AE"/>
    <w:rsid w:val="00491400"/>
    <w:rsid w:val="0049316A"/>
    <w:rsid w:val="00494DC3"/>
    <w:rsid w:val="00497423"/>
    <w:rsid w:val="004A7053"/>
    <w:rsid w:val="004B054D"/>
    <w:rsid w:val="004B3DEA"/>
    <w:rsid w:val="004B706E"/>
    <w:rsid w:val="004C1EF5"/>
    <w:rsid w:val="004D4AF8"/>
    <w:rsid w:val="004E3BBB"/>
    <w:rsid w:val="004E498C"/>
    <w:rsid w:val="004E4F2B"/>
    <w:rsid w:val="004E72EF"/>
    <w:rsid w:val="004F10D0"/>
    <w:rsid w:val="004F1DB2"/>
    <w:rsid w:val="004F278C"/>
    <w:rsid w:val="004F4481"/>
    <w:rsid w:val="004F527D"/>
    <w:rsid w:val="004F7874"/>
    <w:rsid w:val="00507E2A"/>
    <w:rsid w:val="0051055C"/>
    <w:rsid w:val="00511084"/>
    <w:rsid w:val="00522BCE"/>
    <w:rsid w:val="00527BDC"/>
    <w:rsid w:val="005333D0"/>
    <w:rsid w:val="005352BC"/>
    <w:rsid w:val="00540471"/>
    <w:rsid w:val="00543F15"/>
    <w:rsid w:val="00553AE9"/>
    <w:rsid w:val="005651D6"/>
    <w:rsid w:val="005775DD"/>
    <w:rsid w:val="005A2A94"/>
    <w:rsid w:val="005A2E2E"/>
    <w:rsid w:val="005A3D8B"/>
    <w:rsid w:val="005B18D6"/>
    <w:rsid w:val="005B71A0"/>
    <w:rsid w:val="005C0E9A"/>
    <w:rsid w:val="005C10AC"/>
    <w:rsid w:val="005C5110"/>
    <w:rsid w:val="005C5FCF"/>
    <w:rsid w:val="005D053B"/>
    <w:rsid w:val="005D0D87"/>
    <w:rsid w:val="005D22DA"/>
    <w:rsid w:val="005D2D07"/>
    <w:rsid w:val="005D4DCE"/>
    <w:rsid w:val="005D5FE3"/>
    <w:rsid w:val="005D61C8"/>
    <w:rsid w:val="005E0999"/>
    <w:rsid w:val="005E3A36"/>
    <w:rsid w:val="005E79D9"/>
    <w:rsid w:val="005F30FA"/>
    <w:rsid w:val="005F5740"/>
    <w:rsid w:val="005F65B1"/>
    <w:rsid w:val="005F6A70"/>
    <w:rsid w:val="005F6BA1"/>
    <w:rsid w:val="006005B7"/>
    <w:rsid w:val="00601AA3"/>
    <w:rsid w:val="00602A52"/>
    <w:rsid w:val="00606D80"/>
    <w:rsid w:val="00606E6E"/>
    <w:rsid w:val="00610139"/>
    <w:rsid w:val="00610EE3"/>
    <w:rsid w:val="0061124F"/>
    <w:rsid w:val="006152AA"/>
    <w:rsid w:val="00623060"/>
    <w:rsid w:val="006238D6"/>
    <w:rsid w:val="00627412"/>
    <w:rsid w:val="00627C1C"/>
    <w:rsid w:val="006350C9"/>
    <w:rsid w:val="0063544C"/>
    <w:rsid w:val="00637309"/>
    <w:rsid w:val="00645DF8"/>
    <w:rsid w:val="00650D76"/>
    <w:rsid w:val="00651C93"/>
    <w:rsid w:val="00653C05"/>
    <w:rsid w:val="00653F4F"/>
    <w:rsid w:val="006544DE"/>
    <w:rsid w:val="006550BE"/>
    <w:rsid w:val="00657789"/>
    <w:rsid w:val="00660F38"/>
    <w:rsid w:val="0066232C"/>
    <w:rsid w:val="00670D57"/>
    <w:rsid w:val="00671FF7"/>
    <w:rsid w:val="00681B08"/>
    <w:rsid w:val="00681D59"/>
    <w:rsid w:val="006826B0"/>
    <w:rsid w:val="006833A2"/>
    <w:rsid w:val="00684387"/>
    <w:rsid w:val="00684E09"/>
    <w:rsid w:val="0069389D"/>
    <w:rsid w:val="00694126"/>
    <w:rsid w:val="00697E9A"/>
    <w:rsid w:val="006A1981"/>
    <w:rsid w:val="006A6A5E"/>
    <w:rsid w:val="006A7F57"/>
    <w:rsid w:val="006B4AB3"/>
    <w:rsid w:val="006C1561"/>
    <w:rsid w:val="006C500F"/>
    <w:rsid w:val="006C6622"/>
    <w:rsid w:val="006C6A24"/>
    <w:rsid w:val="006C7C5E"/>
    <w:rsid w:val="006D030C"/>
    <w:rsid w:val="006D21D9"/>
    <w:rsid w:val="006D50EB"/>
    <w:rsid w:val="006D776E"/>
    <w:rsid w:val="006E5442"/>
    <w:rsid w:val="006E5664"/>
    <w:rsid w:val="006F0BF6"/>
    <w:rsid w:val="00701F90"/>
    <w:rsid w:val="007030A0"/>
    <w:rsid w:val="00703EBD"/>
    <w:rsid w:val="00707BAE"/>
    <w:rsid w:val="007100B1"/>
    <w:rsid w:val="007133A3"/>
    <w:rsid w:val="0071383F"/>
    <w:rsid w:val="00717663"/>
    <w:rsid w:val="007205F0"/>
    <w:rsid w:val="007211F3"/>
    <w:rsid w:val="007223D5"/>
    <w:rsid w:val="00724CD7"/>
    <w:rsid w:val="00727700"/>
    <w:rsid w:val="00731AAC"/>
    <w:rsid w:val="0074111F"/>
    <w:rsid w:val="00743830"/>
    <w:rsid w:val="00743F4E"/>
    <w:rsid w:val="007474DB"/>
    <w:rsid w:val="00747B0B"/>
    <w:rsid w:val="007538DE"/>
    <w:rsid w:val="007546B8"/>
    <w:rsid w:val="00755803"/>
    <w:rsid w:val="00760075"/>
    <w:rsid w:val="0077104B"/>
    <w:rsid w:val="00777613"/>
    <w:rsid w:val="007777A4"/>
    <w:rsid w:val="00787675"/>
    <w:rsid w:val="00792B0A"/>
    <w:rsid w:val="007938CC"/>
    <w:rsid w:val="007A04EC"/>
    <w:rsid w:val="007A0F2D"/>
    <w:rsid w:val="007A42AC"/>
    <w:rsid w:val="007A593B"/>
    <w:rsid w:val="007B677F"/>
    <w:rsid w:val="007C3556"/>
    <w:rsid w:val="007C6093"/>
    <w:rsid w:val="007D0CD4"/>
    <w:rsid w:val="007D5284"/>
    <w:rsid w:val="007D57CD"/>
    <w:rsid w:val="007E235F"/>
    <w:rsid w:val="007E5310"/>
    <w:rsid w:val="007E5E76"/>
    <w:rsid w:val="007F0DB4"/>
    <w:rsid w:val="007F2672"/>
    <w:rsid w:val="007F669C"/>
    <w:rsid w:val="007F7F26"/>
    <w:rsid w:val="0080025F"/>
    <w:rsid w:val="00801649"/>
    <w:rsid w:val="00802E33"/>
    <w:rsid w:val="008048D1"/>
    <w:rsid w:val="008162E4"/>
    <w:rsid w:val="00825E48"/>
    <w:rsid w:val="00827457"/>
    <w:rsid w:val="00827638"/>
    <w:rsid w:val="00831D03"/>
    <w:rsid w:val="00832F77"/>
    <w:rsid w:val="00834F92"/>
    <w:rsid w:val="008366CE"/>
    <w:rsid w:val="00841EEB"/>
    <w:rsid w:val="00852AF8"/>
    <w:rsid w:val="00852DA6"/>
    <w:rsid w:val="00862C5F"/>
    <w:rsid w:val="00862FDD"/>
    <w:rsid w:val="008632AC"/>
    <w:rsid w:val="00863CCB"/>
    <w:rsid w:val="00863E20"/>
    <w:rsid w:val="0086672E"/>
    <w:rsid w:val="00867E0E"/>
    <w:rsid w:val="00872868"/>
    <w:rsid w:val="00873489"/>
    <w:rsid w:val="00884B5C"/>
    <w:rsid w:val="0089069B"/>
    <w:rsid w:val="00890EE5"/>
    <w:rsid w:val="00891C47"/>
    <w:rsid w:val="00891F90"/>
    <w:rsid w:val="0089298E"/>
    <w:rsid w:val="00895ED4"/>
    <w:rsid w:val="008A0BB4"/>
    <w:rsid w:val="008A49F4"/>
    <w:rsid w:val="008A62ED"/>
    <w:rsid w:val="008A7717"/>
    <w:rsid w:val="008B3796"/>
    <w:rsid w:val="008B6F5B"/>
    <w:rsid w:val="008B7C9E"/>
    <w:rsid w:val="008B7E24"/>
    <w:rsid w:val="008C3018"/>
    <w:rsid w:val="008E02A3"/>
    <w:rsid w:val="008E7241"/>
    <w:rsid w:val="008E7F69"/>
    <w:rsid w:val="008F1FFC"/>
    <w:rsid w:val="008F73BF"/>
    <w:rsid w:val="00902C9C"/>
    <w:rsid w:val="00904732"/>
    <w:rsid w:val="009049DD"/>
    <w:rsid w:val="0090758D"/>
    <w:rsid w:val="00910F3B"/>
    <w:rsid w:val="009148A7"/>
    <w:rsid w:val="00917110"/>
    <w:rsid w:val="0092214C"/>
    <w:rsid w:val="009315EE"/>
    <w:rsid w:val="00931BD5"/>
    <w:rsid w:val="00932217"/>
    <w:rsid w:val="00936A89"/>
    <w:rsid w:val="00957B35"/>
    <w:rsid w:val="00957F26"/>
    <w:rsid w:val="00964186"/>
    <w:rsid w:val="00971AA8"/>
    <w:rsid w:val="0098260E"/>
    <w:rsid w:val="00983351"/>
    <w:rsid w:val="00984577"/>
    <w:rsid w:val="0098491B"/>
    <w:rsid w:val="00985F4F"/>
    <w:rsid w:val="00987C99"/>
    <w:rsid w:val="00987F2A"/>
    <w:rsid w:val="0099241C"/>
    <w:rsid w:val="00993748"/>
    <w:rsid w:val="009A2A01"/>
    <w:rsid w:val="009A62BA"/>
    <w:rsid w:val="009A7D95"/>
    <w:rsid w:val="009B554A"/>
    <w:rsid w:val="009B6C26"/>
    <w:rsid w:val="009B77FC"/>
    <w:rsid w:val="009C2B69"/>
    <w:rsid w:val="009D2D20"/>
    <w:rsid w:val="009D3A7E"/>
    <w:rsid w:val="009E09D4"/>
    <w:rsid w:val="009E20CE"/>
    <w:rsid w:val="009E5251"/>
    <w:rsid w:val="009E5EE4"/>
    <w:rsid w:val="009E7082"/>
    <w:rsid w:val="009F5ABF"/>
    <w:rsid w:val="00A03F7C"/>
    <w:rsid w:val="00A042D5"/>
    <w:rsid w:val="00A04467"/>
    <w:rsid w:val="00A052F6"/>
    <w:rsid w:val="00A12527"/>
    <w:rsid w:val="00A129BD"/>
    <w:rsid w:val="00A1332B"/>
    <w:rsid w:val="00A13374"/>
    <w:rsid w:val="00A14F30"/>
    <w:rsid w:val="00A1703A"/>
    <w:rsid w:val="00A175BA"/>
    <w:rsid w:val="00A22D1E"/>
    <w:rsid w:val="00A3178C"/>
    <w:rsid w:val="00A359B7"/>
    <w:rsid w:val="00A4364A"/>
    <w:rsid w:val="00A4779E"/>
    <w:rsid w:val="00A530C6"/>
    <w:rsid w:val="00A56310"/>
    <w:rsid w:val="00A62A9A"/>
    <w:rsid w:val="00A6342D"/>
    <w:rsid w:val="00A674E6"/>
    <w:rsid w:val="00A7046B"/>
    <w:rsid w:val="00A75217"/>
    <w:rsid w:val="00A87469"/>
    <w:rsid w:val="00A9017E"/>
    <w:rsid w:val="00A92C99"/>
    <w:rsid w:val="00A939BF"/>
    <w:rsid w:val="00A9712B"/>
    <w:rsid w:val="00A9721B"/>
    <w:rsid w:val="00A97648"/>
    <w:rsid w:val="00AA1C0B"/>
    <w:rsid w:val="00AA1EBE"/>
    <w:rsid w:val="00AA5345"/>
    <w:rsid w:val="00AA5B2B"/>
    <w:rsid w:val="00AA73E0"/>
    <w:rsid w:val="00AA7519"/>
    <w:rsid w:val="00AB01B1"/>
    <w:rsid w:val="00AB1CFA"/>
    <w:rsid w:val="00AB4761"/>
    <w:rsid w:val="00AB6E38"/>
    <w:rsid w:val="00AB759C"/>
    <w:rsid w:val="00AC41B6"/>
    <w:rsid w:val="00AC5169"/>
    <w:rsid w:val="00AD02A3"/>
    <w:rsid w:val="00AD12A8"/>
    <w:rsid w:val="00AD1445"/>
    <w:rsid w:val="00AD1672"/>
    <w:rsid w:val="00AD34DA"/>
    <w:rsid w:val="00AD4F58"/>
    <w:rsid w:val="00AD764D"/>
    <w:rsid w:val="00AE1ABA"/>
    <w:rsid w:val="00AE1E93"/>
    <w:rsid w:val="00AE70F9"/>
    <w:rsid w:val="00AE7D04"/>
    <w:rsid w:val="00AF3A13"/>
    <w:rsid w:val="00AF5D2E"/>
    <w:rsid w:val="00AF677C"/>
    <w:rsid w:val="00AF6E19"/>
    <w:rsid w:val="00B01574"/>
    <w:rsid w:val="00B03355"/>
    <w:rsid w:val="00B055DC"/>
    <w:rsid w:val="00B06320"/>
    <w:rsid w:val="00B07413"/>
    <w:rsid w:val="00B11D6B"/>
    <w:rsid w:val="00B13A6B"/>
    <w:rsid w:val="00B21C6C"/>
    <w:rsid w:val="00B25742"/>
    <w:rsid w:val="00B26CEF"/>
    <w:rsid w:val="00B3095E"/>
    <w:rsid w:val="00B33304"/>
    <w:rsid w:val="00B33692"/>
    <w:rsid w:val="00B36480"/>
    <w:rsid w:val="00B403AE"/>
    <w:rsid w:val="00B42834"/>
    <w:rsid w:val="00B55914"/>
    <w:rsid w:val="00B57B7F"/>
    <w:rsid w:val="00B65F83"/>
    <w:rsid w:val="00B70712"/>
    <w:rsid w:val="00B73773"/>
    <w:rsid w:val="00B74BC1"/>
    <w:rsid w:val="00B87D75"/>
    <w:rsid w:val="00B95C6B"/>
    <w:rsid w:val="00B97061"/>
    <w:rsid w:val="00BA038D"/>
    <w:rsid w:val="00BA2801"/>
    <w:rsid w:val="00BA375A"/>
    <w:rsid w:val="00BA736C"/>
    <w:rsid w:val="00BB24E9"/>
    <w:rsid w:val="00BB2A63"/>
    <w:rsid w:val="00BC28A4"/>
    <w:rsid w:val="00BC30C7"/>
    <w:rsid w:val="00BC43FE"/>
    <w:rsid w:val="00BC5FB9"/>
    <w:rsid w:val="00BC6B24"/>
    <w:rsid w:val="00BD3823"/>
    <w:rsid w:val="00BD7E3D"/>
    <w:rsid w:val="00BE038A"/>
    <w:rsid w:val="00BE0C1D"/>
    <w:rsid w:val="00BE1766"/>
    <w:rsid w:val="00BE3081"/>
    <w:rsid w:val="00BE37C7"/>
    <w:rsid w:val="00BE5BA7"/>
    <w:rsid w:val="00BF2CB0"/>
    <w:rsid w:val="00C021DE"/>
    <w:rsid w:val="00C063D8"/>
    <w:rsid w:val="00C10B4D"/>
    <w:rsid w:val="00C111C2"/>
    <w:rsid w:val="00C14DC8"/>
    <w:rsid w:val="00C168B8"/>
    <w:rsid w:val="00C22FDC"/>
    <w:rsid w:val="00C2388E"/>
    <w:rsid w:val="00C30479"/>
    <w:rsid w:val="00C34699"/>
    <w:rsid w:val="00C36D09"/>
    <w:rsid w:val="00C45CF7"/>
    <w:rsid w:val="00C54021"/>
    <w:rsid w:val="00C55805"/>
    <w:rsid w:val="00C60B8F"/>
    <w:rsid w:val="00C62CD9"/>
    <w:rsid w:val="00C63076"/>
    <w:rsid w:val="00C6787F"/>
    <w:rsid w:val="00C6788C"/>
    <w:rsid w:val="00C83DF7"/>
    <w:rsid w:val="00C9240F"/>
    <w:rsid w:val="00C94087"/>
    <w:rsid w:val="00CA48BF"/>
    <w:rsid w:val="00CA7862"/>
    <w:rsid w:val="00CB71F6"/>
    <w:rsid w:val="00CB7C5B"/>
    <w:rsid w:val="00CC021B"/>
    <w:rsid w:val="00CC0A84"/>
    <w:rsid w:val="00CC1D8F"/>
    <w:rsid w:val="00CC27EB"/>
    <w:rsid w:val="00CC3E82"/>
    <w:rsid w:val="00CC50F7"/>
    <w:rsid w:val="00CC54AB"/>
    <w:rsid w:val="00CC63C2"/>
    <w:rsid w:val="00CC6D63"/>
    <w:rsid w:val="00CD4CFD"/>
    <w:rsid w:val="00CD5329"/>
    <w:rsid w:val="00CD5B71"/>
    <w:rsid w:val="00CD5F82"/>
    <w:rsid w:val="00CE1463"/>
    <w:rsid w:val="00CE1FE7"/>
    <w:rsid w:val="00CE2E7E"/>
    <w:rsid w:val="00CE4C71"/>
    <w:rsid w:val="00CE4F40"/>
    <w:rsid w:val="00CE7EAB"/>
    <w:rsid w:val="00CF16AA"/>
    <w:rsid w:val="00CF18B7"/>
    <w:rsid w:val="00CF4679"/>
    <w:rsid w:val="00D0294B"/>
    <w:rsid w:val="00D05A91"/>
    <w:rsid w:val="00D13E27"/>
    <w:rsid w:val="00D154A2"/>
    <w:rsid w:val="00D15E1E"/>
    <w:rsid w:val="00D20EBF"/>
    <w:rsid w:val="00D229D0"/>
    <w:rsid w:val="00D23FFF"/>
    <w:rsid w:val="00D2796E"/>
    <w:rsid w:val="00D33356"/>
    <w:rsid w:val="00D46E66"/>
    <w:rsid w:val="00D56F4D"/>
    <w:rsid w:val="00D6237A"/>
    <w:rsid w:val="00D63CDC"/>
    <w:rsid w:val="00D64C7E"/>
    <w:rsid w:val="00D72A0D"/>
    <w:rsid w:val="00D77A70"/>
    <w:rsid w:val="00D77DAC"/>
    <w:rsid w:val="00D805AF"/>
    <w:rsid w:val="00D83268"/>
    <w:rsid w:val="00D84D27"/>
    <w:rsid w:val="00D8541A"/>
    <w:rsid w:val="00D856D9"/>
    <w:rsid w:val="00D86EA9"/>
    <w:rsid w:val="00D907F8"/>
    <w:rsid w:val="00DA687C"/>
    <w:rsid w:val="00DB1F07"/>
    <w:rsid w:val="00DB2068"/>
    <w:rsid w:val="00DB2128"/>
    <w:rsid w:val="00DB2B82"/>
    <w:rsid w:val="00DB4B31"/>
    <w:rsid w:val="00DB7656"/>
    <w:rsid w:val="00DC511C"/>
    <w:rsid w:val="00DC6422"/>
    <w:rsid w:val="00DD1E39"/>
    <w:rsid w:val="00DD279B"/>
    <w:rsid w:val="00DD5280"/>
    <w:rsid w:val="00DD6087"/>
    <w:rsid w:val="00DD664A"/>
    <w:rsid w:val="00DD7E16"/>
    <w:rsid w:val="00DF7077"/>
    <w:rsid w:val="00E018CA"/>
    <w:rsid w:val="00E03593"/>
    <w:rsid w:val="00E10631"/>
    <w:rsid w:val="00E11543"/>
    <w:rsid w:val="00E23B0C"/>
    <w:rsid w:val="00E23EAB"/>
    <w:rsid w:val="00E24097"/>
    <w:rsid w:val="00E24D6A"/>
    <w:rsid w:val="00E41A18"/>
    <w:rsid w:val="00E42AFE"/>
    <w:rsid w:val="00E45228"/>
    <w:rsid w:val="00E50B3C"/>
    <w:rsid w:val="00E535F2"/>
    <w:rsid w:val="00E537FD"/>
    <w:rsid w:val="00E54777"/>
    <w:rsid w:val="00E56D94"/>
    <w:rsid w:val="00E57220"/>
    <w:rsid w:val="00E60899"/>
    <w:rsid w:val="00E616C7"/>
    <w:rsid w:val="00E622FE"/>
    <w:rsid w:val="00E6294E"/>
    <w:rsid w:val="00E62D69"/>
    <w:rsid w:val="00E63613"/>
    <w:rsid w:val="00E71937"/>
    <w:rsid w:val="00E72881"/>
    <w:rsid w:val="00E7377C"/>
    <w:rsid w:val="00E749B4"/>
    <w:rsid w:val="00E76B09"/>
    <w:rsid w:val="00E80705"/>
    <w:rsid w:val="00E80DFD"/>
    <w:rsid w:val="00E85250"/>
    <w:rsid w:val="00E87462"/>
    <w:rsid w:val="00E90200"/>
    <w:rsid w:val="00E91D5F"/>
    <w:rsid w:val="00E9423B"/>
    <w:rsid w:val="00E94630"/>
    <w:rsid w:val="00E947DF"/>
    <w:rsid w:val="00EB3D92"/>
    <w:rsid w:val="00EB4D16"/>
    <w:rsid w:val="00EB773A"/>
    <w:rsid w:val="00EC0CB9"/>
    <w:rsid w:val="00EC2BCF"/>
    <w:rsid w:val="00EC3E18"/>
    <w:rsid w:val="00ED5B63"/>
    <w:rsid w:val="00EE1072"/>
    <w:rsid w:val="00EE6AAF"/>
    <w:rsid w:val="00EE7F65"/>
    <w:rsid w:val="00EF0AAE"/>
    <w:rsid w:val="00EF1A6F"/>
    <w:rsid w:val="00EF30D2"/>
    <w:rsid w:val="00EF4B77"/>
    <w:rsid w:val="00EF60CF"/>
    <w:rsid w:val="00EF6891"/>
    <w:rsid w:val="00EF690A"/>
    <w:rsid w:val="00F05AE4"/>
    <w:rsid w:val="00F07243"/>
    <w:rsid w:val="00F072D3"/>
    <w:rsid w:val="00F11E74"/>
    <w:rsid w:val="00F141F2"/>
    <w:rsid w:val="00F17805"/>
    <w:rsid w:val="00F22064"/>
    <w:rsid w:val="00F244F4"/>
    <w:rsid w:val="00F25CC1"/>
    <w:rsid w:val="00F26027"/>
    <w:rsid w:val="00F27154"/>
    <w:rsid w:val="00F315DD"/>
    <w:rsid w:val="00F329C7"/>
    <w:rsid w:val="00F34A64"/>
    <w:rsid w:val="00F34C82"/>
    <w:rsid w:val="00F35483"/>
    <w:rsid w:val="00F4031A"/>
    <w:rsid w:val="00F438B2"/>
    <w:rsid w:val="00F460E2"/>
    <w:rsid w:val="00F471D4"/>
    <w:rsid w:val="00F5137A"/>
    <w:rsid w:val="00F52DBB"/>
    <w:rsid w:val="00F5614C"/>
    <w:rsid w:val="00F616D8"/>
    <w:rsid w:val="00F62E55"/>
    <w:rsid w:val="00F62EA4"/>
    <w:rsid w:val="00F63235"/>
    <w:rsid w:val="00F64C72"/>
    <w:rsid w:val="00F64F7E"/>
    <w:rsid w:val="00F65615"/>
    <w:rsid w:val="00F672FE"/>
    <w:rsid w:val="00F67307"/>
    <w:rsid w:val="00F7614E"/>
    <w:rsid w:val="00F76DE8"/>
    <w:rsid w:val="00F82412"/>
    <w:rsid w:val="00F82E31"/>
    <w:rsid w:val="00F84D84"/>
    <w:rsid w:val="00F8778E"/>
    <w:rsid w:val="00FA1770"/>
    <w:rsid w:val="00FA66F2"/>
    <w:rsid w:val="00FA6D37"/>
    <w:rsid w:val="00FA6DF6"/>
    <w:rsid w:val="00FB09DF"/>
    <w:rsid w:val="00FB1269"/>
    <w:rsid w:val="00FB4D5C"/>
    <w:rsid w:val="00FB5321"/>
    <w:rsid w:val="00FC16A7"/>
    <w:rsid w:val="00FC1AE2"/>
    <w:rsid w:val="00FC33B6"/>
    <w:rsid w:val="00FC48D6"/>
    <w:rsid w:val="00FC64F4"/>
    <w:rsid w:val="00FC6CA4"/>
    <w:rsid w:val="00FF4E82"/>
    <w:rsid w:val="00FF6784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D8B5D-C49D-4DA7-A204-6E2CD860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Verdana" w:hAnsiTheme="minorHAnsi" w:cs="Times New Roman"/>
        <w:lang w:val="hu-HU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4E09"/>
  </w:style>
  <w:style w:type="paragraph" w:styleId="Cmsor1">
    <w:name w:val="heading 1"/>
    <w:next w:val="Norml"/>
    <w:link w:val="Cmsor1Char"/>
    <w:autoRedefine/>
    <w:qFormat/>
    <w:rsid w:val="00684E09"/>
    <w:pPr>
      <w:keepNext/>
      <w:keepLines/>
      <w:pageBreakBefore/>
      <w:numPr>
        <w:numId w:val="15"/>
      </w:numPr>
      <w:tabs>
        <w:tab w:val="left" w:pos="567"/>
      </w:tabs>
      <w:spacing w:before="480" w:after="240"/>
      <w:outlineLvl w:val="0"/>
    </w:pPr>
    <w:rPr>
      <w:rFonts w:eastAsia="Times New Roman"/>
      <w:b/>
      <w:caps/>
      <w:color w:val="52AE30"/>
      <w:sz w:val="40"/>
      <w:szCs w:val="36"/>
      <w:lang w:eastAsia="en-US"/>
    </w:rPr>
  </w:style>
  <w:style w:type="paragraph" w:styleId="Cmsor2">
    <w:name w:val="heading 2"/>
    <w:basedOn w:val="Cmsor1"/>
    <w:next w:val="Norml"/>
    <w:link w:val="Cmsor2Char"/>
    <w:autoRedefine/>
    <w:qFormat/>
    <w:rsid w:val="00684E09"/>
    <w:pPr>
      <w:pageBreakBefore w:val="0"/>
      <w:numPr>
        <w:ilvl w:val="1"/>
      </w:numPr>
      <w:tabs>
        <w:tab w:val="clear" w:pos="567"/>
        <w:tab w:val="left" w:pos="851"/>
      </w:tabs>
      <w:suppressAutoHyphens/>
      <w:ind w:left="851" w:hanging="851"/>
      <w:outlineLvl w:val="1"/>
    </w:pPr>
    <w:rPr>
      <w:bCs/>
      <w:caps w:val="0"/>
      <w:color w:val="auto"/>
      <w:sz w:val="28"/>
      <w:szCs w:val="38"/>
    </w:rPr>
  </w:style>
  <w:style w:type="paragraph" w:styleId="Cmsor3">
    <w:name w:val="heading 3"/>
    <w:basedOn w:val="Cmsor2"/>
    <w:next w:val="Norml"/>
    <w:link w:val="Cmsor3Char"/>
    <w:autoRedefine/>
    <w:qFormat/>
    <w:rsid w:val="000A54B1"/>
    <w:pPr>
      <w:numPr>
        <w:ilvl w:val="2"/>
      </w:numPr>
      <w:tabs>
        <w:tab w:val="clear" w:pos="851"/>
      </w:tabs>
      <w:ind w:left="993" w:hanging="993"/>
      <w:outlineLvl w:val="2"/>
    </w:pPr>
    <w:rPr>
      <w:sz w:val="24"/>
      <w:szCs w:val="36"/>
    </w:rPr>
  </w:style>
  <w:style w:type="paragraph" w:styleId="Cmsor4">
    <w:name w:val="heading 4"/>
    <w:basedOn w:val="Cmsor3"/>
    <w:next w:val="Norml"/>
    <w:link w:val="Cmsor4Char"/>
    <w:autoRedefine/>
    <w:qFormat/>
    <w:rsid w:val="000A54B1"/>
    <w:pPr>
      <w:numPr>
        <w:ilvl w:val="3"/>
      </w:numPr>
      <w:tabs>
        <w:tab w:val="left" w:pos="1276"/>
      </w:tabs>
      <w:ind w:left="1276" w:hanging="1276"/>
      <w:outlineLvl w:val="3"/>
    </w:pPr>
    <w:rPr>
      <w:sz w:val="22"/>
      <w:szCs w:val="34"/>
    </w:rPr>
  </w:style>
  <w:style w:type="paragraph" w:styleId="Cmsor5">
    <w:name w:val="heading 5"/>
    <w:basedOn w:val="Cmsor4"/>
    <w:next w:val="Norml"/>
    <w:link w:val="Cmsor5Char"/>
    <w:autoRedefine/>
    <w:qFormat/>
    <w:rsid w:val="00684E09"/>
    <w:pPr>
      <w:numPr>
        <w:ilvl w:val="4"/>
      </w:numPr>
      <w:tabs>
        <w:tab w:val="clear" w:pos="1276"/>
        <w:tab w:val="left" w:pos="1559"/>
      </w:tabs>
      <w:spacing w:before="240"/>
      <w:ind w:left="1560" w:hanging="1560"/>
      <w:outlineLvl w:val="4"/>
    </w:pPr>
    <w:rPr>
      <w:szCs w:val="32"/>
    </w:rPr>
  </w:style>
  <w:style w:type="paragraph" w:styleId="Cmsor6">
    <w:name w:val="heading 6"/>
    <w:basedOn w:val="Cmsor5"/>
    <w:next w:val="Norml"/>
    <w:link w:val="Cmsor6Char"/>
    <w:autoRedefine/>
    <w:qFormat/>
    <w:rsid w:val="00684E09"/>
    <w:pPr>
      <w:numPr>
        <w:ilvl w:val="5"/>
      </w:numPr>
      <w:tabs>
        <w:tab w:val="clear" w:pos="1559"/>
        <w:tab w:val="left" w:pos="1843"/>
      </w:tabs>
      <w:ind w:left="1843" w:hanging="1843"/>
      <w:outlineLvl w:val="5"/>
    </w:pPr>
    <w:rPr>
      <w:sz w:val="20"/>
      <w:szCs w:val="30"/>
    </w:rPr>
  </w:style>
  <w:style w:type="paragraph" w:styleId="Cmsor7">
    <w:name w:val="heading 7"/>
    <w:basedOn w:val="Cmsor6"/>
    <w:next w:val="Norml"/>
    <w:link w:val="Cmsor7Char"/>
    <w:autoRedefine/>
    <w:uiPriority w:val="9"/>
    <w:unhideWhenUsed/>
    <w:qFormat/>
    <w:rsid w:val="00684E09"/>
    <w:pPr>
      <w:numPr>
        <w:ilvl w:val="6"/>
      </w:numPr>
      <w:tabs>
        <w:tab w:val="left" w:pos="1985"/>
      </w:tabs>
      <w:outlineLvl w:val="6"/>
    </w:pPr>
    <w:rPr>
      <w:rFonts w:eastAsia="Microsoft YaHei"/>
      <w:iCs/>
      <w:caps/>
      <w:sz w:val="16"/>
    </w:rPr>
  </w:style>
  <w:style w:type="paragraph" w:styleId="Cmsor8">
    <w:name w:val="heading 8"/>
    <w:basedOn w:val="Cmsor7"/>
    <w:next w:val="Norml"/>
    <w:link w:val="Cmsor8Char"/>
    <w:autoRedefine/>
    <w:uiPriority w:val="9"/>
    <w:unhideWhenUsed/>
    <w:qFormat/>
    <w:rsid w:val="00684E09"/>
    <w:pPr>
      <w:numPr>
        <w:ilvl w:val="7"/>
      </w:numPr>
      <w:ind w:left="0" w:firstLine="0"/>
      <w:outlineLvl w:val="7"/>
    </w:pPr>
    <w:rPr>
      <w:caps w:val="0"/>
    </w:rPr>
  </w:style>
  <w:style w:type="paragraph" w:styleId="Cmsor9">
    <w:name w:val="heading 9"/>
    <w:basedOn w:val="Cmsor8"/>
    <w:next w:val="Norml"/>
    <w:link w:val="Cmsor9Char"/>
    <w:autoRedefine/>
    <w:uiPriority w:val="9"/>
    <w:unhideWhenUsed/>
    <w:qFormat/>
    <w:rsid w:val="00684E09"/>
    <w:pPr>
      <w:numPr>
        <w:ilvl w:val="8"/>
      </w:numPr>
      <w:tabs>
        <w:tab w:val="clear" w:pos="1843"/>
      </w:tabs>
      <w:ind w:left="0" w:firstLine="0"/>
      <w:outlineLvl w:val="8"/>
    </w:pPr>
    <w:rPr>
      <w:iCs w:val="0"/>
      <w:caps/>
      <w:sz w:val="1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684E09"/>
    <w:rPr>
      <w:rFonts w:eastAsia="Times New Roman"/>
      <w:b/>
      <w:caps/>
      <w:color w:val="52AE30"/>
      <w:sz w:val="40"/>
      <w:szCs w:val="36"/>
      <w:lang w:eastAsia="en-US"/>
    </w:rPr>
  </w:style>
  <w:style w:type="character" w:customStyle="1" w:styleId="Cmsor2Char">
    <w:name w:val="Címsor 2 Char"/>
    <w:link w:val="Cmsor2"/>
    <w:rsid w:val="00684E09"/>
    <w:rPr>
      <w:rFonts w:eastAsia="Times New Roman"/>
      <w:b/>
      <w:bCs/>
      <w:sz w:val="28"/>
      <w:szCs w:val="38"/>
      <w:lang w:eastAsia="en-US"/>
    </w:rPr>
  </w:style>
  <w:style w:type="character" w:customStyle="1" w:styleId="Cmsor3Char">
    <w:name w:val="Címsor 3 Char"/>
    <w:link w:val="Cmsor3"/>
    <w:rsid w:val="000A54B1"/>
    <w:rPr>
      <w:rFonts w:eastAsia="Times New Roman"/>
      <w:b/>
      <w:bCs/>
      <w:color w:val="52C2DF"/>
      <w:sz w:val="24"/>
      <w:szCs w:val="36"/>
      <w:lang w:eastAsia="en-US"/>
    </w:rPr>
  </w:style>
  <w:style w:type="character" w:customStyle="1" w:styleId="Cmsor4Char">
    <w:name w:val="Címsor 4 Char"/>
    <w:link w:val="Cmsor4"/>
    <w:rsid w:val="000A54B1"/>
    <w:rPr>
      <w:rFonts w:eastAsia="Times New Roman"/>
      <w:b/>
      <w:bCs/>
      <w:color w:val="52C2DF"/>
      <w:sz w:val="22"/>
      <w:szCs w:val="34"/>
      <w:lang w:eastAsia="en-US"/>
    </w:rPr>
  </w:style>
  <w:style w:type="character" w:customStyle="1" w:styleId="Cmsor5Char">
    <w:name w:val="Címsor 5 Char"/>
    <w:link w:val="Cmsor5"/>
    <w:rsid w:val="00684E09"/>
    <w:rPr>
      <w:rFonts w:eastAsia="Times New Roman"/>
      <w:b/>
      <w:bCs/>
      <w:sz w:val="22"/>
      <w:szCs w:val="32"/>
      <w:lang w:eastAsia="en-US"/>
    </w:rPr>
  </w:style>
  <w:style w:type="character" w:customStyle="1" w:styleId="Cmsor6Char">
    <w:name w:val="Címsor 6 Char"/>
    <w:link w:val="Cmsor6"/>
    <w:rsid w:val="00684E09"/>
    <w:rPr>
      <w:rFonts w:eastAsia="Times New Roman"/>
      <w:b/>
      <w:bCs/>
      <w:szCs w:val="30"/>
      <w:lang w:eastAsia="en-US"/>
    </w:rPr>
  </w:style>
  <w:style w:type="character" w:customStyle="1" w:styleId="Cmsor7Char">
    <w:name w:val="Címsor 7 Char"/>
    <w:link w:val="Cmsor7"/>
    <w:uiPriority w:val="9"/>
    <w:rsid w:val="00684E09"/>
    <w:rPr>
      <w:rFonts w:eastAsia="Microsoft YaHei"/>
      <w:b/>
      <w:bCs/>
      <w:iCs/>
      <w:caps/>
      <w:sz w:val="16"/>
      <w:szCs w:val="30"/>
      <w:lang w:eastAsia="en-US"/>
    </w:rPr>
  </w:style>
  <w:style w:type="character" w:customStyle="1" w:styleId="Cmsor8Char">
    <w:name w:val="Címsor 8 Char"/>
    <w:link w:val="Cmsor8"/>
    <w:uiPriority w:val="9"/>
    <w:rsid w:val="00684E09"/>
    <w:rPr>
      <w:rFonts w:eastAsia="Microsoft YaHei"/>
      <w:b/>
      <w:bCs/>
      <w:iCs/>
      <w:sz w:val="16"/>
      <w:szCs w:val="30"/>
      <w:lang w:eastAsia="en-US"/>
    </w:rPr>
  </w:style>
  <w:style w:type="character" w:customStyle="1" w:styleId="Cmsor9Char">
    <w:name w:val="Címsor 9 Char"/>
    <w:link w:val="Cmsor9"/>
    <w:uiPriority w:val="9"/>
    <w:rsid w:val="00684E09"/>
    <w:rPr>
      <w:rFonts w:eastAsia="Microsoft YaHei"/>
      <w:b/>
      <w:bCs/>
      <w:caps/>
      <w:sz w:val="12"/>
      <w:szCs w:val="30"/>
      <w:lang w:eastAsia="en-US"/>
    </w:rPr>
  </w:style>
  <w:style w:type="paragraph" w:styleId="lfej">
    <w:name w:val="header"/>
    <w:basedOn w:val="Norml"/>
    <w:link w:val="lfejChar"/>
    <w:rsid w:val="001B02AE"/>
    <w:pPr>
      <w:ind w:right="-754"/>
      <w:jc w:val="right"/>
    </w:pPr>
  </w:style>
  <w:style w:type="paragraph" w:styleId="llb">
    <w:name w:val="footer"/>
    <w:basedOn w:val="Norml"/>
    <w:link w:val="llbChar"/>
    <w:autoRedefine/>
    <w:rsid w:val="00684E09"/>
    <w:pPr>
      <w:tabs>
        <w:tab w:val="center" w:pos="4680"/>
        <w:tab w:val="right" w:pos="9072"/>
      </w:tabs>
      <w:ind w:right="4"/>
    </w:pPr>
    <w:rPr>
      <w:sz w:val="16"/>
    </w:rPr>
  </w:style>
  <w:style w:type="character" w:customStyle="1" w:styleId="llbChar">
    <w:name w:val="Élőláb Char"/>
    <w:link w:val="llb"/>
    <w:uiPriority w:val="99"/>
    <w:rsid w:val="00684E09"/>
    <w:rPr>
      <w:sz w:val="16"/>
    </w:rPr>
  </w:style>
  <w:style w:type="character" w:customStyle="1" w:styleId="lfejChar">
    <w:name w:val="Élőfej Char"/>
    <w:link w:val="lfej"/>
    <w:uiPriority w:val="99"/>
    <w:rsid w:val="001B02AE"/>
    <w:rPr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B71F6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CB71F6"/>
    <w:rPr>
      <w:color w:val="808080"/>
    </w:rPr>
  </w:style>
  <w:style w:type="paragraph" w:styleId="TJ3">
    <w:name w:val="toc 3"/>
    <w:basedOn w:val="Norml"/>
    <w:next w:val="Norml"/>
    <w:uiPriority w:val="39"/>
    <w:rsid w:val="000F4B68"/>
    <w:pPr>
      <w:tabs>
        <w:tab w:val="left" w:pos="1276"/>
        <w:tab w:val="right" w:leader="dot" w:pos="9356"/>
      </w:tabs>
      <w:spacing w:after="100"/>
      <w:ind w:left="400"/>
    </w:pPr>
    <w:rPr>
      <w:noProof/>
    </w:rPr>
  </w:style>
  <w:style w:type="character" w:customStyle="1" w:styleId="Listbulletintable2Char">
    <w:name w:val="List bullet in table 2 Char"/>
    <w:link w:val="Listbulletintable2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2">
    <w:name w:val="List bullet in table 2"/>
    <w:basedOn w:val="Norml"/>
    <w:link w:val="Listbulletintable2Char"/>
    <w:autoRedefine/>
    <w:rsid w:val="00FC64F4"/>
    <w:pPr>
      <w:numPr>
        <w:ilvl w:val="1"/>
        <w:numId w:val="1"/>
      </w:numPr>
      <w:ind w:left="385" w:right="57" w:hanging="181"/>
    </w:pPr>
    <w:rPr>
      <w:rFonts w:eastAsia="Times New Roman" w:cs="Arial"/>
      <w:color w:val="000000"/>
      <w:sz w:val="16"/>
      <w:szCs w:val="18"/>
      <w:lang w:eastAsia="hu-HU"/>
    </w:rPr>
  </w:style>
  <w:style w:type="character" w:customStyle="1" w:styleId="Listbulletintable3Char">
    <w:name w:val="List bullet in table 3 Char"/>
    <w:link w:val="Listbulletintable3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3">
    <w:name w:val="List bullet in table 3"/>
    <w:basedOn w:val="Listbulletintable2"/>
    <w:link w:val="Listbulletintable3Char"/>
    <w:autoRedefine/>
    <w:rsid w:val="00FC64F4"/>
    <w:pPr>
      <w:ind w:left="567"/>
    </w:pPr>
  </w:style>
  <w:style w:type="paragraph" w:styleId="Cm">
    <w:name w:val="Title"/>
    <w:basedOn w:val="Norml"/>
    <w:next w:val="Norml"/>
    <w:link w:val="CmChar"/>
    <w:autoRedefine/>
    <w:uiPriority w:val="10"/>
    <w:rsid w:val="00684E09"/>
    <w:rPr>
      <w:b/>
      <w:color w:val="52AE30"/>
      <w:sz w:val="44"/>
    </w:rPr>
  </w:style>
  <w:style w:type="character" w:customStyle="1" w:styleId="CmChar">
    <w:name w:val="Cím Char"/>
    <w:link w:val="Cm"/>
    <w:uiPriority w:val="10"/>
    <w:rsid w:val="00684E09"/>
    <w:rPr>
      <w:b/>
      <w:color w:val="52AE30"/>
      <w:sz w:val="44"/>
    </w:rPr>
  </w:style>
  <w:style w:type="paragraph" w:styleId="Szvegtrzs">
    <w:name w:val="Body Text"/>
    <w:basedOn w:val="Norml"/>
    <w:link w:val="SzvegtrzsChar"/>
    <w:semiHidden/>
    <w:unhideWhenUsed/>
    <w:rsid w:val="00185FA0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85FA0"/>
    <w:rPr>
      <w:rFonts w:eastAsiaTheme="minorEastAsia"/>
    </w:rPr>
  </w:style>
  <w:style w:type="paragraph" w:styleId="Tartalomjegyzkcmsora">
    <w:name w:val="TOC Heading"/>
    <w:basedOn w:val="Norml"/>
    <w:next w:val="Norml"/>
    <w:autoRedefine/>
    <w:uiPriority w:val="39"/>
    <w:qFormat/>
    <w:rsid w:val="00684E09"/>
    <w:pPr>
      <w:spacing w:after="0"/>
    </w:pPr>
    <w:rPr>
      <w:b/>
      <w:caps/>
      <w:color w:val="006539"/>
      <w:sz w:val="28"/>
      <w:lang w:val="en-US" w:eastAsia="ja-JP"/>
    </w:rPr>
  </w:style>
  <w:style w:type="paragraph" w:styleId="TJ1">
    <w:name w:val="toc 1"/>
    <w:basedOn w:val="Norml"/>
    <w:next w:val="Norml"/>
    <w:uiPriority w:val="39"/>
    <w:rsid w:val="00983351"/>
    <w:pPr>
      <w:tabs>
        <w:tab w:val="left" w:pos="440"/>
        <w:tab w:val="right" w:leader="dot" w:pos="9356"/>
      </w:tabs>
      <w:spacing w:after="100"/>
    </w:pPr>
    <w:rPr>
      <w:b/>
      <w:noProof/>
    </w:rPr>
  </w:style>
  <w:style w:type="paragraph" w:styleId="TJ2">
    <w:name w:val="toc 2"/>
    <w:basedOn w:val="Norml"/>
    <w:next w:val="Norml"/>
    <w:uiPriority w:val="39"/>
    <w:rsid w:val="00983351"/>
    <w:pPr>
      <w:tabs>
        <w:tab w:val="left" w:pos="880"/>
        <w:tab w:val="right" w:leader="dot" w:pos="9356"/>
      </w:tabs>
      <w:spacing w:after="100"/>
      <w:ind w:left="200"/>
    </w:pPr>
    <w:rPr>
      <w:noProof/>
    </w:rPr>
  </w:style>
  <w:style w:type="character" w:styleId="Hiperhivatkozs">
    <w:name w:val="Hyperlink"/>
    <w:uiPriority w:val="99"/>
    <w:qFormat/>
    <w:rsid w:val="00684E09"/>
    <w:rPr>
      <w:color w:val="006539"/>
      <w:u w:val="single"/>
    </w:rPr>
  </w:style>
  <w:style w:type="paragraph" w:customStyle="1" w:styleId="Picturetitle">
    <w:name w:val="Picture title"/>
    <w:basedOn w:val="Norml"/>
    <w:link w:val="PicturetitleChar"/>
    <w:autoRedefine/>
    <w:rsid w:val="00684E09"/>
    <w:pPr>
      <w:jc w:val="center"/>
    </w:pPr>
    <w:rPr>
      <w:b/>
      <w:iCs/>
      <w:caps/>
      <w:color w:val="006539"/>
      <w:sz w:val="18"/>
    </w:rPr>
  </w:style>
  <w:style w:type="character" w:customStyle="1" w:styleId="PicturetitleChar">
    <w:name w:val="Picture title Char"/>
    <w:link w:val="Picturetitle"/>
    <w:rsid w:val="00684E09"/>
    <w:rPr>
      <w:b/>
      <w:iCs/>
      <w:caps/>
      <w:color w:val="006539"/>
      <w:sz w:val="18"/>
    </w:rPr>
  </w:style>
  <w:style w:type="paragraph" w:customStyle="1" w:styleId="Picturedetails">
    <w:name w:val="Picture details"/>
    <w:basedOn w:val="Norml"/>
    <w:link w:val="PicturedetailsChar"/>
    <w:rsid w:val="003A0B82"/>
    <w:pPr>
      <w:jc w:val="center"/>
    </w:pPr>
    <w:rPr>
      <w:sz w:val="18"/>
    </w:rPr>
  </w:style>
  <w:style w:type="character" w:customStyle="1" w:styleId="PicturedetailsChar">
    <w:name w:val="Picture details Char"/>
    <w:link w:val="Picturedetails"/>
    <w:rsid w:val="003A0B82"/>
    <w:rPr>
      <w:rFonts w:ascii="Verdana" w:hAnsi="Verdana"/>
      <w:sz w:val="18"/>
    </w:rPr>
  </w:style>
  <w:style w:type="paragraph" w:customStyle="1" w:styleId="Listbulletintable4">
    <w:name w:val="List bullet in table 4"/>
    <w:basedOn w:val="Listbulletintable3"/>
    <w:autoRedefine/>
    <w:rsid w:val="00FC64F4"/>
    <w:pPr>
      <w:numPr>
        <w:ilvl w:val="3"/>
      </w:numPr>
      <w:tabs>
        <w:tab w:val="left" w:pos="284"/>
      </w:tabs>
      <w:ind w:left="862" w:hanging="142"/>
    </w:pPr>
  </w:style>
  <w:style w:type="paragraph" w:customStyle="1" w:styleId="Listbulletintable1">
    <w:name w:val="List bullet in table 1"/>
    <w:basedOn w:val="Norml"/>
    <w:autoRedefine/>
    <w:rsid w:val="00A9721B"/>
    <w:pPr>
      <w:numPr>
        <w:numId w:val="2"/>
      </w:numPr>
      <w:spacing w:before="40" w:after="40"/>
      <w:ind w:right="57"/>
    </w:pPr>
    <w:rPr>
      <w:rFonts w:eastAsia="Times New Roman" w:cs="Arial"/>
      <w:color w:val="000000"/>
      <w:sz w:val="16"/>
      <w:szCs w:val="18"/>
      <w:lang w:eastAsia="hu-HU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Alcm">
    <w:name w:val="Subtitle"/>
    <w:basedOn w:val="Norml"/>
    <w:next w:val="Norml"/>
    <w:link w:val="AlcmChar"/>
    <w:autoRedefine/>
    <w:uiPriority w:val="11"/>
    <w:rsid w:val="00684E09"/>
    <w:pPr>
      <w:numPr>
        <w:ilvl w:val="1"/>
      </w:numPr>
    </w:pPr>
    <w:rPr>
      <w:rFonts w:eastAsia="Microsoft YaHei"/>
      <w:iCs/>
      <w:color w:val="52AE30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684E09"/>
    <w:rPr>
      <w:rFonts w:eastAsia="Microsoft YaHei"/>
      <w:iCs/>
      <w:color w:val="52AE30"/>
      <w:spacing w:val="15"/>
      <w:sz w:val="24"/>
      <w:szCs w:val="24"/>
    </w:rPr>
  </w:style>
  <w:style w:type="paragraph" w:customStyle="1" w:styleId="Picture">
    <w:name w:val="Picture"/>
    <w:basedOn w:val="Norml"/>
    <w:rsid w:val="005D2D07"/>
    <w:pPr>
      <w:jc w:val="center"/>
    </w:pPr>
    <w:rPr>
      <w:noProof/>
    </w:rPr>
  </w:style>
  <w:style w:type="paragraph" w:styleId="TJ4">
    <w:name w:val="toc 4"/>
    <w:basedOn w:val="Norml"/>
    <w:next w:val="Norml"/>
    <w:uiPriority w:val="39"/>
    <w:semiHidden/>
    <w:rsid w:val="000F4B68"/>
    <w:pPr>
      <w:tabs>
        <w:tab w:val="left" w:pos="1701"/>
        <w:tab w:val="right" w:leader="dot" w:pos="9356"/>
      </w:tabs>
      <w:spacing w:after="100"/>
      <w:ind w:left="660"/>
    </w:pPr>
    <w:rPr>
      <w:rFonts w:eastAsia="Microsoft YaHei"/>
    </w:rPr>
  </w:style>
  <w:style w:type="paragraph" w:styleId="TJ5">
    <w:name w:val="toc 5"/>
    <w:basedOn w:val="Norml"/>
    <w:next w:val="Norml"/>
    <w:uiPriority w:val="39"/>
    <w:semiHidden/>
    <w:rsid w:val="000F4B68"/>
    <w:pPr>
      <w:tabs>
        <w:tab w:val="left" w:pos="2127"/>
        <w:tab w:val="right" w:leader="dot" w:pos="9356"/>
      </w:tabs>
      <w:spacing w:after="100"/>
      <w:ind w:left="880"/>
    </w:pPr>
    <w:rPr>
      <w:rFonts w:eastAsia="Microsoft YaHei"/>
    </w:rPr>
  </w:style>
  <w:style w:type="paragraph" w:customStyle="1" w:styleId="Instruction">
    <w:name w:val="Instruction"/>
    <w:basedOn w:val="NormlWeb"/>
    <w:next w:val="Norml"/>
    <w:link w:val="InstructionChar"/>
    <w:rsid w:val="00681B08"/>
    <w:rPr>
      <w:rFonts w:ascii="Verdana" w:eastAsia="Times New Roman" w:hAnsi="Verdana"/>
      <w:i/>
      <w:iCs/>
      <w:vanish/>
      <w:color w:val="800000"/>
      <w:sz w:val="20"/>
    </w:rPr>
  </w:style>
  <w:style w:type="paragraph" w:styleId="NormlWeb">
    <w:name w:val="Normal (Web)"/>
    <w:basedOn w:val="Norml"/>
    <w:uiPriority w:val="99"/>
    <w:semiHidden/>
    <w:unhideWhenUsed/>
    <w:rsid w:val="00681B08"/>
    <w:rPr>
      <w:rFonts w:ascii="Times New Roman" w:hAnsi="Times New Roman"/>
      <w:sz w:val="24"/>
      <w:szCs w:val="24"/>
    </w:rPr>
  </w:style>
  <w:style w:type="character" w:customStyle="1" w:styleId="InstructionChar">
    <w:name w:val="Instruction Char"/>
    <w:link w:val="Instruction"/>
    <w:rsid w:val="00681B08"/>
    <w:rPr>
      <w:rFonts w:ascii="Verdana" w:eastAsia="Times New Roman" w:hAnsi="Verdana" w:cs="Times New Roman"/>
      <w:i/>
      <w:iCs/>
      <w:vanish/>
      <w:color w:val="800000"/>
      <w:sz w:val="20"/>
      <w:szCs w:val="24"/>
      <w:lang w:val="hu-HU"/>
    </w:rPr>
  </w:style>
  <w:style w:type="paragraph" w:customStyle="1" w:styleId="Screen">
    <w:name w:val="Screen"/>
    <w:basedOn w:val="Norml"/>
    <w:link w:val="ScreenChar"/>
    <w:rsid w:val="00C9408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120"/>
      <w:ind w:left="1560" w:right="713" w:hanging="851"/>
    </w:pPr>
    <w:rPr>
      <w:rFonts w:ascii="Courier New" w:eastAsia="Times New Roman" w:hAnsi="Courier New" w:cs="MyriadPro-Regular"/>
      <w:sz w:val="16"/>
      <w:szCs w:val="24"/>
      <w:lang w:eastAsia="hu-HU"/>
    </w:rPr>
  </w:style>
  <w:style w:type="character" w:customStyle="1" w:styleId="ScreenChar">
    <w:name w:val="Screen Char"/>
    <w:link w:val="Screen"/>
    <w:rsid w:val="00A56310"/>
    <w:rPr>
      <w:rFonts w:ascii="Courier New" w:eastAsia="Times New Roman" w:hAnsi="Courier New" w:cs="MyriadPro-Regular"/>
      <w:sz w:val="16"/>
      <w:szCs w:val="24"/>
      <w:lang w:eastAsia="hu-HU"/>
    </w:rPr>
  </w:style>
  <w:style w:type="paragraph" w:customStyle="1" w:styleId="ScrenHeading">
    <w:name w:val="Scren Heading"/>
    <w:basedOn w:val="Screen"/>
    <w:next w:val="Screen"/>
    <w:rsid w:val="00A56310"/>
    <w:pPr>
      <w:tabs>
        <w:tab w:val="left" w:pos="7938"/>
      </w:tabs>
    </w:pPr>
    <w:rPr>
      <w:shd w:val="clear" w:color="auto" w:fill="000000"/>
    </w:rPr>
  </w:style>
  <w:style w:type="paragraph" w:customStyle="1" w:styleId="ScreenModificationBlue">
    <w:name w:val="Screen Modification Blue"/>
    <w:basedOn w:val="Screen"/>
    <w:link w:val="ScreenModificationBlueChar"/>
    <w:rsid w:val="002B5D94"/>
    <w:rPr>
      <w:rFonts w:cs="Courier New"/>
      <w:b/>
      <w:color w:val="00389E"/>
    </w:rPr>
  </w:style>
  <w:style w:type="character" w:customStyle="1" w:styleId="ScreenModificationBlueChar">
    <w:name w:val="Screen Modification Blue Char"/>
    <w:link w:val="ScreenModificationBlue"/>
    <w:rsid w:val="002B5D94"/>
    <w:rPr>
      <w:rFonts w:ascii="Courier New" w:eastAsia="Times New Roman" w:hAnsi="Courier New" w:cs="Courier New"/>
      <w:b/>
      <w:color w:val="00389E"/>
      <w:sz w:val="16"/>
      <w:szCs w:val="24"/>
      <w:lang w:val="hu-HU" w:eastAsia="hu-HU"/>
    </w:rPr>
  </w:style>
  <w:style w:type="paragraph" w:customStyle="1" w:styleId="Report">
    <w:name w:val="Report"/>
    <w:basedOn w:val="Screen"/>
    <w:link w:val="ReportChar"/>
    <w:rsid w:val="00A5631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480" w:hanging="760"/>
    </w:pPr>
    <w:rPr>
      <w:rFonts w:cs="Times New Roman"/>
      <w:b/>
      <w:noProof/>
      <w:sz w:val="10"/>
      <w:szCs w:val="20"/>
      <w:lang w:val="en-GB"/>
    </w:rPr>
  </w:style>
  <w:style w:type="character" w:customStyle="1" w:styleId="ReportChar">
    <w:name w:val="Report Char"/>
    <w:link w:val="Report"/>
    <w:rsid w:val="00A56310"/>
    <w:rPr>
      <w:rFonts w:ascii="Courier New" w:eastAsia="Times New Roman" w:hAnsi="Courier New"/>
      <w:b/>
      <w:noProof/>
      <w:sz w:val="10"/>
      <w:lang w:val="en-GB" w:eastAsia="hu-HU"/>
    </w:rPr>
  </w:style>
  <w:style w:type="paragraph" w:customStyle="1" w:styleId="ReportModificationBlue">
    <w:name w:val="Report Modification Blue"/>
    <w:basedOn w:val="Report"/>
    <w:next w:val="Report"/>
    <w:link w:val="ReportModificationBlueChar"/>
    <w:rsid w:val="00241FCC"/>
    <w:rPr>
      <w:bCs/>
      <w:color w:val="005AA8"/>
    </w:rPr>
  </w:style>
  <w:style w:type="character" w:customStyle="1" w:styleId="ReportModificationBlueChar">
    <w:name w:val="Report Modification Blue Char"/>
    <w:link w:val="ReportModificationBlue"/>
    <w:rsid w:val="00241FCC"/>
    <w:rPr>
      <w:rFonts w:ascii="Courier New" w:eastAsia="Times New Roman" w:hAnsi="Courier New" w:cs="Times New Roman"/>
      <w:b/>
      <w:bCs/>
      <w:noProof/>
      <w:color w:val="005AA8"/>
      <w:sz w:val="10"/>
      <w:szCs w:val="20"/>
      <w:lang w:val="en-GB" w:eastAsia="hu-HU"/>
    </w:rPr>
  </w:style>
  <w:style w:type="paragraph" w:styleId="Szmozottlista">
    <w:name w:val="List Number"/>
    <w:basedOn w:val="Norml"/>
    <w:uiPriority w:val="99"/>
    <w:rsid w:val="00CE4C71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rsid w:val="00CE4C71"/>
    <w:pPr>
      <w:numPr>
        <w:numId w:val="10"/>
      </w:numPr>
      <w:contextualSpacing/>
    </w:pPr>
  </w:style>
  <w:style w:type="paragraph" w:styleId="TJ6">
    <w:name w:val="toc 6"/>
    <w:basedOn w:val="Norml"/>
    <w:next w:val="Norml"/>
    <w:uiPriority w:val="39"/>
    <w:semiHidden/>
    <w:rsid w:val="000F4B68"/>
    <w:pPr>
      <w:tabs>
        <w:tab w:val="left" w:pos="2552"/>
        <w:tab w:val="right" w:leader="dot" w:pos="9356"/>
      </w:tabs>
      <w:spacing w:after="100"/>
      <w:ind w:left="1100"/>
    </w:pPr>
    <w:rPr>
      <w:rFonts w:eastAsia="Microsoft YaHei"/>
    </w:rPr>
  </w:style>
  <w:style w:type="paragraph" w:styleId="TJ7">
    <w:name w:val="toc 7"/>
    <w:basedOn w:val="Norml"/>
    <w:next w:val="Norml"/>
    <w:uiPriority w:val="39"/>
    <w:semiHidden/>
    <w:rsid w:val="00173DC7"/>
    <w:pPr>
      <w:tabs>
        <w:tab w:val="left" w:pos="3119"/>
        <w:tab w:val="left" w:leader="dot" w:pos="9072"/>
      </w:tabs>
      <w:spacing w:after="100"/>
      <w:ind w:left="1320"/>
    </w:pPr>
    <w:rPr>
      <w:rFonts w:eastAsia="Microsoft YaHei"/>
    </w:rPr>
  </w:style>
  <w:style w:type="paragraph" w:styleId="TJ8">
    <w:name w:val="toc 8"/>
    <w:basedOn w:val="Norml"/>
    <w:next w:val="Norml"/>
    <w:uiPriority w:val="39"/>
    <w:semiHidden/>
    <w:rsid w:val="00173DC7"/>
    <w:pPr>
      <w:tabs>
        <w:tab w:val="left" w:pos="3402"/>
        <w:tab w:val="left" w:leader="dot" w:pos="9072"/>
      </w:tabs>
      <w:spacing w:after="100"/>
      <w:ind w:left="1540"/>
    </w:pPr>
    <w:rPr>
      <w:rFonts w:eastAsia="Microsoft YaHei"/>
    </w:rPr>
  </w:style>
  <w:style w:type="paragraph" w:styleId="TJ9">
    <w:name w:val="toc 9"/>
    <w:basedOn w:val="Norml"/>
    <w:next w:val="Norml"/>
    <w:uiPriority w:val="39"/>
    <w:semiHidden/>
    <w:rsid w:val="00173DC7"/>
    <w:pPr>
      <w:tabs>
        <w:tab w:val="left" w:pos="3686"/>
        <w:tab w:val="left" w:leader="dot" w:pos="9072"/>
      </w:tabs>
      <w:spacing w:after="100"/>
      <w:ind w:left="1760"/>
    </w:pPr>
    <w:rPr>
      <w:rFonts w:eastAsia="Microsoft YaHei"/>
    </w:rPr>
  </w:style>
  <w:style w:type="paragraph" w:customStyle="1" w:styleId="ReportModificationRed">
    <w:name w:val="Report Modification Red"/>
    <w:basedOn w:val="Report"/>
    <w:next w:val="Report"/>
    <w:rsid w:val="00863E20"/>
    <w:rPr>
      <w:color w:val="FF0000"/>
      <w:lang w:eastAsia="en-US"/>
    </w:rPr>
  </w:style>
  <w:style w:type="paragraph" w:customStyle="1" w:styleId="ScreenModificationRed">
    <w:name w:val="Screen Modification Red"/>
    <w:basedOn w:val="Screen"/>
    <w:next w:val="Screen"/>
    <w:link w:val="ScreenModificationRedChar"/>
    <w:rsid w:val="00863E20"/>
    <w:rPr>
      <w:color w:val="FF0000"/>
    </w:rPr>
  </w:style>
  <w:style w:type="character" w:customStyle="1" w:styleId="ScreenModificationRedChar">
    <w:name w:val="Screen Modification Red Char"/>
    <w:link w:val="ScreenModificationRed"/>
    <w:rsid w:val="00863E20"/>
    <w:rPr>
      <w:rFonts w:ascii="Courier New" w:eastAsia="Times New Roman" w:hAnsi="Courier New" w:cs="MyriadPro-Regular"/>
      <w:color w:val="FF0000"/>
      <w:sz w:val="16"/>
      <w:szCs w:val="24"/>
      <w:lang w:val="hu-HU" w:eastAsia="hu-HU"/>
    </w:rPr>
  </w:style>
  <w:style w:type="paragraph" w:customStyle="1" w:styleId="ListMultilevelNumberinTable2">
    <w:name w:val="List Multilevel Number in Table 2"/>
    <w:basedOn w:val="ListMultilevelNumberinTable"/>
    <w:rsid w:val="003C2ADD"/>
    <w:pPr>
      <w:numPr>
        <w:ilvl w:val="1"/>
      </w:numPr>
    </w:pPr>
    <w:rPr>
      <w:rFonts w:eastAsia="Times New Roman" w:cs="Arial"/>
      <w:color w:val="000000"/>
      <w:szCs w:val="18"/>
      <w:lang w:eastAsia="hu-HU"/>
    </w:rPr>
  </w:style>
  <w:style w:type="paragraph" w:customStyle="1" w:styleId="ListMultilevelNumberinTable3">
    <w:name w:val="List Multilevel Number in Table 3"/>
    <w:basedOn w:val="ListMultilevelNumberinTable2"/>
    <w:rsid w:val="003C2ADD"/>
    <w:pPr>
      <w:numPr>
        <w:ilvl w:val="2"/>
      </w:numPr>
    </w:pPr>
  </w:style>
  <w:style w:type="paragraph" w:customStyle="1" w:styleId="ListMultilevelNumberinTable4">
    <w:name w:val="List Multilevel Number in Table 4"/>
    <w:basedOn w:val="ListMultilevelNumberinTable3"/>
    <w:rsid w:val="003C2ADD"/>
    <w:pPr>
      <w:numPr>
        <w:ilvl w:val="3"/>
      </w:numPr>
    </w:pPr>
  </w:style>
  <w:style w:type="paragraph" w:styleId="Felsorols">
    <w:name w:val="List Bullet"/>
    <w:basedOn w:val="Norml"/>
    <w:autoRedefine/>
    <w:rsid w:val="00BE0C1D"/>
    <w:pPr>
      <w:numPr>
        <w:numId w:val="8"/>
      </w:numPr>
      <w:tabs>
        <w:tab w:val="clear" w:pos="644"/>
        <w:tab w:val="left" w:pos="720"/>
      </w:tabs>
      <w:ind w:left="721" w:hanging="437"/>
      <w:contextualSpacing/>
    </w:pPr>
  </w:style>
  <w:style w:type="paragraph" w:styleId="Felsorols2">
    <w:name w:val="List Bullet 2"/>
    <w:basedOn w:val="Felsorols"/>
    <w:autoRedefine/>
    <w:rsid w:val="00BE0C1D"/>
    <w:pPr>
      <w:numPr>
        <w:numId w:val="6"/>
      </w:numPr>
      <w:tabs>
        <w:tab w:val="clear" w:pos="643"/>
        <w:tab w:val="left" w:pos="1080"/>
      </w:tabs>
      <w:ind w:left="1077" w:hanging="357"/>
    </w:pPr>
  </w:style>
  <w:style w:type="paragraph" w:styleId="Felsorols3">
    <w:name w:val="List Bullet 3"/>
    <w:basedOn w:val="Norml"/>
    <w:autoRedefine/>
    <w:rsid w:val="00BE0C1D"/>
    <w:pPr>
      <w:numPr>
        <w:numId w:val="7"/>
      </w:numPr>
      <w:tabs>
        <w:tab w:val="clear" w:pos="926"/>
        <w:tab w:val="num" w:pos="1440"/>
      </w:tabs>
      <w:ind w:left="1434" w:hanging="357"/>
      <w:contextualSpacing/>
    </w:pPr>
  </w:style>
  <w:style w:type="paragraph" w:styleId="Felsorols4">
    <w:name w:val="List Bullet 4"/>
    <w:basedOn w:val="Norml"/>
    <w:autoRedefine/>
    <w:rsid w:val="00BE0C1D"/>
    <w:pPr>
      <w:numPr>
        <w:numId w:val="3"/>
      </w:numPr>
      <w:tabs>
        <w:tab w:val="clear" w:pos="1620"/>
        <w:tab w:val="num" w:pos="1800"/>
      </w:tabs>
      <w:ind w:left="1797" w:hanging="357"/>
      <w:contextualSpacing/>
    </w:pPr>
  </w:style>
  <w:style w:type="paragraph" w:styleId="Felsorols5">
    <w:name w:val="List Bullet 5"/>
    <w:basedOn w:val="Norml"/>
    <w:autoRedefine/>
    <w:rsid w:val="00BE0C1D"/>
    <w:pPr>
      <w:numPr>
        <w:numId w:val="4"/>
      </w:numPr>
      <w:tabs>
        <w:tab w:val="clear" w:pos="1980"/>
        <w:tab w:val="num" w:pos="2160"/>
      </w:tabs>
      <w:ind w:left="2154" w:hanging="357"/>
      <w:contextualSpacing/>
    </w:pPr>
  </w:style>
  <w:style w:type="table" w:styleId="Vilgosrnykols2jellszn">
    <w:name w:val="Light Shading Accent 2"/>
    <w:basedOn w:val="Normltblzat"/>
    <w:uiPriority w:val="60"/>
    <w:rsid w:val="00CC1D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1jellszn">
    <w:name w:val="Light Shading Accent 1"/>
    <w:basedOn w:val="Normltblzat"/>
    <w:uiPriority w:val="60"/>
    <w:rsid w:val="00CC1D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tnus">
    <w:name w:val="Light Shading"/>
    <w:basedOn w:val="Normltblzat"/>
    <w:uiPriority w:val="60"/>
    <w:rsid w:val="00CC1D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csostblzat">
    <w:name w:val="Table Grid"/>
    <w:basedOn w:val="Normltblzat"/>
    <w:uiPriority w:val="59"/>
    <w:rsid w:val="00CC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andscape">
    <w:name w:val="Footer Landscape"/>
    <w:basedOn w:val="llb"/>
    <w:autoRedefine/>
    <w:rsid w:val="00E54777"/>
    <w:pPr>
      <w:tabs>
        <w:tab w:val="clear" w:pos="4680"/>
        <w:tab w:val="clear" w:pos="9072"/>
        <w:tab w:val="center" w:pos="6946"/>
        <w:tab w:val="right" w:pos="13750"/>
      </w:tabs>
    </w:pPr>
  </w:style>
  <w:style w:type="paragraph" w:styleId="Szmozottlista3">
    <w:name w:val="List Number 3"/>
    <w:basedOn w:val="Norml"/>
    <w:uiPriority w:val="99"/>
    <w:rsid w:val="00CE4C71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rsid w:val="00CE4C71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rsid w:val="000B18BC"/>
    <w:pPr>
      <w:numPr>
        <w:numId w:val="13"/>
      </w:numPr>
      <w:contextualSpacing/>
    </w:pPr>
  </w:style>
  <w:style w:type="paragraph" w:customStyle="1" w:styleId="ListMultilevelNumber">
    <w:name w:val="List Multilevel Number"/>
    <w:basedOn w:val="Szmozottlista"/>
    <w:rsid w:val="00CE4C71"/>
    <w:pPr>
      <w:numPr>
        <w:numId w:val="14"/>
      </w:numPr>
      <w:tabs>
        <w:tab w:val="left" w:pos="426"/>
      </w:tabs>
      <w:ind w:left="426" w:hanging="426"/>
    </w:pPr>
  </w:style>
  <w:style w:type="paragraph" w:customStyle="1" w:styleId="ListMultilevelNumber2">
    <w:name w:val="List Multilevel Number 2"/>
    <w:basedOn w:val="Szmozottlista2"/>
    <w:rsid w:val="00CE4C71"/>
    <w:pPr>
      <w:numPr>
        <w:ilvl w:val="1"/>
        <w:numId w:val="14"/>
      </w:numPr>
      <w:tabs>
        <w:tab w:val="left" w:pos="1134"/>
      </w:tabs>
      <w:ind w:left="1134" w:hanging="708"/>
    </w:pPr>
  </w:style>
  <w:style w:type="paragraph" w:customStyle="1" w:styleId="ListMultilevelNumber3">
    <w:name w:val="List Multilevel Number 3"/>
    <w:basedOn w:val="Szmozottlista3"/>
    <w:rsid w:val="00CE4C71"/>
    <w:pPr>
      <w:numPr>
        <w:ilvl w:val="2"/>
        <w:numId w:val="14"/>
      </w:numPr>
      <w:tabs>
        <w:tab w:val="left" w:pos="1985"/>
      </w:tabs>
      <w:ind w:left="1985" w:hanging="851"/>
    </w:pPr>
  </w:style>
  <w:style w:type="paragraph" w:customStyle="1" w:styleId="ListMultilevelNumber4">
    <w:name w:val="List Multilevel Number 4"/>
    <w:basedOn w:val="Szmozottlista4"/>
    <w:rsid w:val="00CE4C71"/>
    <w:pPr>
      <w:numPr>
        <w:ilvl w:val="3"/>
        <w:numId w:val="14"/>
      </w:numPr>
      <w:tabs>
        <w:tab w:val="left" w:pos="2977"/>
      </w:tabs>
      <w:ind w:left="2977" w:hanging="992"/>
    </w:pPr>
  </w:style>
  <w:style w:type="paragraph" w:customStyle="1" w:styleId="ListMultilevelNumber5">
    <w:name w:val="List Multilevel Number 5"/>
    <w:basedOn w:val="Szmozottlista5"/>
    <w:rsid w:val="00CE4C71"/>
    <w:pPr>
      <w:numPr>
        <w:ilvl w:val="4"/>
        <w:numId w:val="14"/>
      </w:numPr>
      <w:tabs>
        <w:tab w:val="left" w:pos="4111"/>
      </w:tabs>
      <w:ind w:left="4111" w:hanging="1134"/>
    </w:pPr>
  </w:style>
  <w:style w:type="table" w:customStyle="1" w:styleId="JET-SOLTable-Large">
    <w:name w:val="JET-SOL Table - Large"/>
    <w:basedOn w:val="Normltblzat"/>
    <w:uiPriority w:val="99"/>
    <w:rsid w:val="002D0C45"/>
    <w:pPr>
      <w:spacing w:before="40" w:after="40"/>
    </w:p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JET-SOLTable-Small">
    <w:name w:val="JET-SOL Table - Small"/>
    <w:basedOn w:val="Normltblzat"/>
    <w:uiPriority w:val="99"/>
    <w:rsid w:val="00F244F4"/>
    <w:pPr>
      <w:spacing w:before="40" w:after="40"/>
    </w:pPr>
    <w:rPr>
      <w:sz w:val="16"/>
      <w14:textOutline w14:w="0" w14:cap="rnd" w14:cmpd="sng" w14:algn="ctr">
        <w14:solidFill>
          <w14:srgbClr w14:val="000000"/>
        </w14:solidFill>
        <w14:prstDash w14:val="solid"/>
        <w14:bevel/>
      </w14:textOutline>
    </w:r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cantSplit/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ListMultilevelNumberinTable">
    <w:name w:val="List Multilevel Number in Table"/>
    <w:basedOn w:val="Norml"/>
    <w:qFormat/>
    <w:rsid w:val="003C2ADD"/>
    <w:pPr>
      <w:numPr>
        <w:numId w:val="29"/>
      </w:numPr>
      <w:spacing w:before="40" w:after="40"/>
    </w:pPr>
    <w:rPr>
      <w:sz w:val="16"/>
    </w:rPr>
  </w:style>
  <w:style w:type="numbering" w:customStyle="1" w:styleId="Style1">
    <w:name w:val="Style1"/>
    <w:uiPriority w:val="99"/>
    <w:rsid w:val="002D601F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6005B7"/>
    <w:pPr>
      <w:ind w:left="720"/>
      <w:contextualSpacing/>
    </w:pPr>
  </w:style>
  <w:style w:type="paragraph" w:customStyle="1" w:styleId="llbfej">
    <w:name w:val="Élőláb fej"/>
    <w:basedOn w:val="llb"/>
    <w:rsid w:val="006005B7"/>
    <w:pPr>
      <w:tabs>
        <w:tab w:val="clear" w:pos="4680"/>
        <w:tab w:val="clear" w:pos="9072"/>
      </w:tabs>
      <w:spacing w:before="0" w:after="0"/>
      <w:ind w:right="0"/>
    </w:pPr>
    <w:rPr>
      <w:rFonts w:ascii="Palatino Linotype" w:eastAsia="Times New Roman" w:hAnsi="Palatino Linotype"/>
      <w:b/>
      <w:noProof/>
      <w:szCs w:val="18"/>
      <w:lang w:eastAsia="hu-HU"/>
    </w:rPr>
  </w:style>
  <w:style w:type="paragraph" w:customStyle="1" w:styleId="Fedlapcm1">
    <w:name w:val="Fedlap cím 1"/>
    <w:basedOn w:val="Norml"/>
    <w:next w:val="Szvegtrzs"/>
    <w:rsid w:val="006005B7"/>
    <w:pPr>
      <w:spacing w:before="0" w:after="0"/>
      <w:jc w:val="center"/>
    </w:pPr>
    <w:rPr>
      <w:rFonts w:ascii="Palatino Linotype" w:eastAsia="Times New Roman" w:hAnsi="Palatino Linotype"/>
      <w:b/>
      <w:sz w:val="72"/>
      <w:szCs w:val="72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E71937"/>
    <w:pPr>
      <w:spacing w:before="0" w:after="200"/>
    </w:pPr>
    <w:rPr>
      <w:i/>
      <w:iCs/>
      <w:color w:val="D2533C" w:themeColor="text2"/>
      <w:sz w:val="18"/>
      <w:szCs w:val="18"/>
    </w:rPr>
  </w:style>
  <w:style w:type="paragraph" w:customStyle="1" w:styleId="Default">
    <w:name w:val="Default"/>
    <w:basedOn w:val="Norml"/>
    <w:rsid w:val="00030CB5"/>
    <w:pPr>
      <w:autoSpaceDE w:val="0"/>
      <w:autoSpaceDN w:val="0"/>
      <w:spacing w:before="0" w:after="0"/>
    </w:pPr>
    <w:rPr>
      <w:rFonts w:ascii="Arial" w:eastAsiaTheme="minorHAns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s@mlsz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cs\Documents\JET-SOL\MLSZ\JET-SOL%20IFA%20rendszerspecifikacio%20-%20Regisztracios%20karty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497659D0DBE46B1AAFDCCA9C1F41D" ma:contentTypeVersion="0" ma:contentTypeDescription="Create a new document." ma:contentTypeScope="" ma:versionID="e3ab6f82b403d6e88f9fd29e25929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905C-017F-477C-B8AD-39F30EAE3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A5A9B-280F-4A47-9B84-5097ED523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507849-E1D9-4890-8665-B05C2269C5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D8508C-F178-4903-9A22-5CAB3A78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JET-SOL IFA rendszerspecifikacio - Regisztracios kartya</Template>
  <TotalTime>95</TotalTime>
  <Pages>5</Pages>
  <Words>510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&lt;TITLE&gt;</vt:lpstr>
      <vt:lpstr>&lt;TITLE&gt;</vt:lpstr>
    </vt:vector>
  </TitlesOfParts>
  <Manager>Pancsor István</Manager>
  <Company>JET-SOL</Company>
  <LinksUpToDate>false</LinksUpToDate>
  <CharactersWithSpaces>4021</CharactersWithSpaces>
  <SharedDoc>false</SharedDoc>
  <HLinks>
    <vt:vector size="96" baseType="variant"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_Toc349819406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_Toc349819405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_Toc349819404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_Toc349819403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_Toc349819402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_Toc349819401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_Toc349819400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_Toc349819399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_Toc349819398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_Toc349819397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_Toc349819396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_Toc349819395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_Toc349819394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_Toc349819393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_Toc349819392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_Toc349819391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&lt;TITLE&gt;</dc:title>
  <dc:subject>&lt;Subject&gt;</dc:subject>
  <dc:creator>Szabó Csaba</dc:creator>
  <cp:lastModifiedBy>MLSZ - Vas megyei Igazgatóság</cp:lastModifiedBy>
  <cp:revision>11</cp:revision>
  <cp:lastPrinted>2013-03-13T09:41:00Z</cp:lastPrinted>
  <dcterms:created xsi:type="dcterms:W3CDTF">2018-03-07T15:30:00Z</dcterms:created>
  <dcterms:modified xsi:type="dcterms:W3CDTF">2018-03-27T08:57:00Z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epartment">
    <vt:lpwstr>JET-SOL</vt:lpwstr>
  </property>
  <property fmtid="{D5CDD505-2E9C-101B-9397-08002B2CF9AE}" pid="4" name="Subsystem">
    <vt:lpwstr>JET-SOL</vt:lpwstr>
  </property>
  <property fmtid="{D5CDD505-2E9C-101B-9397-08002B2CF9AE}" pid="5" name="Released">
    <vt:filetime>2018-01-31T23:00:00Z</vt:filetime>
  </property>
  <property fmtid="{D5CDD505-2E9C-101B-9397-08002B2CF9AE}" pid="6" name="Client">
    <vt:lpwstr>MLSZ</vt:lpwstr>
  </property>
  <property fmtid="{D5CDD505-2E9C-101B-9397-08002B2CF9AE}" pid="7" name="ContentTypeId">
    <vt:lpwstr>0x01010036E497659D0DBE46B1AAFDCCA9C1F41D</vt:lpwstr>
  </property>
  <property fmtid="{D5CDD505-2E9C-101B-9397-08002B2CF9AE}" pid="8" name="_dlc_DocIdItemGuid">
    <vt:lpwstr>be605faa-eb22-4600-8620-ab188fb4e62b</vt:lpwstr>
  </property>
</Properties>
</file>