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88" w:rsidRDefault="00562288" w:rsidP="00F62EA4">
      <w:bookmarkStart w:id="0" w:name="_Toc505599533"/>
      <w:bookmarkStart w:id="1" w:name="_GoBack"/>
      <w:bookmarkEnd w:id="1"/>
    </w:p>
    <w:p w:rsidR="00562288" w:rsidRDefault="00562288" w:rsidP="00602A48">
      <w:pPr>
        <w:pStyle w:val="Cmsor2"/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562288" w:rsidRPr="00602A48" w:rsidRDefault="00602A48" w:rsidP="00602A48">
      <w:pPr>
        <w:jc w:val="center"/>
        <w:rPr>
          <w:b/>
          <w:sz w:val="36"/>
          <w:lang w:eastAsia="en-US"/>
        </w:rPr>
      </w:pPr>
      <w:r>
        <w:rPr>
          <w:b/>
          <w:sz w:val="36"/>
          <w:lang w:eastAsia="en-US"/>
        </w:rPr>
        <w:t>Magyar Labdarúgó Szövetség</w:t>
      </w: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Pr="00602A48" w:rsidRDefault="00602A48" w:rsidP="00602A48">
      <w:pPr>
        <w:jc w:val="center"/>
        <w:rPr>
          <w:b/>
          <w:sz w:val="28"/>
          <w:lang w:eastAsia="en-US"/>
        </w:rPr>
      </w:pPr>
      <w:r>
        <w:rPr>
          <w:noProof/>
        </w:rPr>
        <w:drawing>
          <wp:inline distT="0" distB="0" distL="0" distR="0" wp14:anchorId="17DB3BE0" wp14:editId="74235F99">
            <wp:extent cx="1716822" cy="171069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4529" cy="172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8" w:rsidRDefault="00562288" w:rsidP="00562288">
      <w:pPr>
        <w:rPr>
          <w:lang w:eastAsia="en-US"/>
        </w:rPr>
      </w:pPr>
    </w:p>
    <w:p w:rsidR="00602A48" w:rsidRDefault="00602A48" w:rsidP="00562288">
      <w:pPr>
        <w:rPr>
          <w:lang w:eastAsia="en-US"/>
        </w:rPr>
      </w:pPr>
    </w:p>
    <w:p w:rsidR="00602A48" w:rsidRDefault="00602A48" w:rsidP="00562288">
      <w:pPr>
        <w:rPr>
          <w:lang w:eastAsia="en-US"/>
        </w:rPr>
      </w:pPr>
    </w:p>
    <w:p w:rsidR="00562288" w:rsidRPr="00602A48" w:rsidRDefault="00602A48" w:rsidP="00602A48">
      <w:pPr>
        <w:jc w:val="center"/>
        <w:rPr>
          <w:b/>
          <w:sz w:val="28"/>
          <w:lang w:eastAsia="en-US"/>
        </w:rPr>
      </w:pPr>
      <w:r w:rsidRPr="00602A48">
        <w:rPr>
          <w:b/>
          <w:sz w:val="28"/>
          <w:lang w:eastAsia="en-US"/>
        </w:rPr>
        <w:t>INTEGRÁLT FUTBALL ALKALMAZÁS</w:t>
      </w:r>
    </w:p>
    <w:p w:rsidR="00562288" w:rsidRDefault="00562288" w:rsidP="00602A48">
      <w:pPr>
        <w:jc w:val="center"/>
        <w:rPr>
          <w:lang w:eastAsia="en-US"/>
        </w:rPr>
      </w:pPr>
    </w:p>
    <w:p w:rsidR="00562288" w:rsidRDefault="00562288" w:rsidP="00602A48">
      <w:pPr>
        <w:jc w:val="center"/>
        <w:rPr>
          <w:lang w:eastAsia="en-US"/>
        </w:rPr>
      </w:pPr>
    </w:p>
    <w:p w:rsidR="00602A48" w:rsidRPr="00602A48" w:rsidRDefault="005E0DEB" w:rsidP="00602A48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E-nevezés</w:t>
      </w:r>
      <w:r w:rsidR="00602A48" w:rsidRPr="00602A48">
        <w:rPr>
          <w:b/>
          <w:sz w:val="28"/>
          <w:lang w:eastAsia="en-US"/>
        </w:rPr>
        <w:t xml:space="preserve"> beadása</w:t>
      </w:r>
    </w:p>
    <w:p w:rsidR="00562288" w:rsidRDefault="00562288" w:rsidP="00562288">
      <w:pPr>
        <w:rPr>
          <w:lang w:eastAsia="en-US"/>
        </w:rPr>
      </w:pPr>
    </w:p>
    <w:p w:rsidR="00562288" w:rsidRDefault="00562288" w:rsidP="00562288">
      <w:pPr>
        <w:rPr>
          <w:lang w:eastAsia="en-US"/>
        </w:rPr>
      </w:pPr>
    </w:p>
    <w:p w:rsidR="00F26027" w:rsidRDefault="005E0DEB" w:rsidP="00602A48">
      <w:pPr>
        <w:pStyle w:val="Cmsor2"/>
      </w:pPr>
      <w:bookmarkStart w:id="2" w:name="_Hlk508609410"/>
      <w:r>
        <w:lastRenderedPageBreak/>
        <w:t>E-nevezés</w:t>
      </w:r>
      <w:r w:rsidR="00F26027">
        <w:t xml:space="preserve"> beadása</w:t>
      </w:r>
      <w:r w:rsidR="00F62EA4">
        <w:t xml:space="preserve"> </w:t>
      </w:r>
      <w:bookmarkEnd w:id="0"/>
    </w:p>
    <w:p w:rsidR="00602A48" w:rsidRDefault="00602A48" w:rsidP="00602A48">
      <w:pPr>
        <w:pStyle w:val="Cmsor3"/>
      </w:pPr>
      <w:bookmarkStart w:id="3" w:name="_Toc505599532"/>
      <w:bookmarkEnd w:id="2"/>
      <w:r>
        <w:t>Sportszervezet oldali előfeltételek</w:t>
      </w:r>
      <w:bookmarkEnd w:id="3"/>
    </w:p>
    <w:p w:rsidR="00602A48" w:rsidRDefault="00602A48" w:rsidP="00602A48">
      <w:pPr>
        <w:jc w:val="both"/>
        <w:rPr>
          <w:lang w:eastAsia="en-US"/>
        </w:rPr>
      </w:pPr>
      <w:r>
        <w:rPr>
          <w:lang w:eastAsia="en-US"/>
        </w:rPr>
        <w:t>A sportszervezeti törzsekben a sportszervezet beállításainál a</w:t>
      </w:r>
      <w:r w:rsidR="005E0DEB">
        <w:rPr>
          <w:lang w:eastAsia="en-US"/>
        </w:rPr>
        <w:t xml:space="preserve"> Versenyszervező jogosultság igen-re állítása után tud dokumentumokat feltölteni és e-nevezéseket beadni a kapcsolattartó.</w:t>
      </w: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833744" cy="2667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62" cy="26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602A48" w:rsidRDefault="00602A48" w:rsidP="00602A48">
      <w:pPr>
        <w:jc w:val="center"/>
        <w:rPr>
          <w:lang w:eastAsia="en-US"/>
        </w:rPr>
      </w:pPr>
    </w:p>
    <w:p w:rsidR="00602A48" w:rsidRDefault="00602A48" w:rsidP="00602A48">
      <w:pPr>
        <w:jc w:val="both"/>
        <w:rPr>
          <w:lang w:eastAsia="en-US"/>
        </w:rPr>
      </w:pPr>
      <w:r>
        <w:rPr>
          <w:lang w:eastAsia="en-US"/>
        </w:rPr>
        <w:t>Így ezek a személyek látni fogják a megfelelő menüpontot amiben az igényléseket be tudják adni és azokat nyomon tudják követni.</w:t>
      </w:r>
    </w:p>
    <w:p w:rsidR="00F26027" w:rsidRDefault="00F26027" w:rsidP="00602A48">
      <w:pPr>
        <w:pStyle w:val="Cmsor3"/>
      </w:pPr>
      <w:bookmarkStart w:id="4" w:name="_Toc505599534"/>
      <w:r>
        <w:lastRenderedPageBreak/>
        <w:t>Sportszervezet oldala</w:t>
      </w:r>
      <w:bookmarkEnd w:id="4"/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>A</w:t>
      </w:r>
      <w:r w:rsidR="005E0DEB">
        <w:rPr>
          <w:lang w:eastAsia="en-US"/>
        </w:rPr>
        <w:t xml:space="preserve"> Dokumentum feltöltés és az e-nevezés </w:t>
      </w:r>
      <w:r>
        <w:rPr>
          <w:lang w:eastAsia="en-US"/>
        </w:rPr>
        <w:t>folyamat</w:t>
      </w:r>
      <w:r w:rsidR="005E0DEB">
        <w:rPr>
          <w:lang w:eastAsia="en-US"/>
        </w:rPr>
        <w:t>a</w:t>
      </w:r>
      <w:r>
        <w:rPr>
          <w:lang w:eastAsia="en-US"/>
        </w:rPr>
        <w:t xml:space="preserve"> mindig a sportszervezettől </w:t>
      </w:r>
      <w:proofErr w:type="gramStart"/>
      <w:r>
        <w:rPr>
          <w:lang w:eastAsia="en-US"/>
        </w:rPr>
        <w:t>indul</w:t>
      </w:r>
      <w:proofErr w:type="gramEnd"/>
      <w:r>
        <w:rPr>
          <w:lang w:eastAsia="en-US"/>
        </w:rPr>
        <w:t xml:space="preserve"> ami a </w:t>
      </w:r>
      <w:r w:rsidR="005E0DEB">
        <w:rPr>
          <w:lang w:eastAsia="en-US"/>
        </w:rPr>
        <w:t>Sportszervezetek – Dokumentumok</w:t>
      </w:r>
      <w:r>
        <w:rPr>
          <w:lang w:eastAsia="en-US"/>
        </w:rPr>
        <w:t xml:space="preserve"> menüpont alatt érhető el. A sportszervezet megadja a</w:t>
      </w:r>
      <w:r w:rsidR="00D20F75">
        <w:rPr>
          <w:lang w:eastAsia="en-US"/>
        </w:rPr>
        <w:t>z új felvitel gomb megnyomása után a Dokumentum típusát.</w:t>
      </w:r>
    </w:p>
    <w:p w:rsidR="00F26027" w:rsidRDefault="00F26027" w:rsidP="00F26027">
      <w:pPr>
        <w:jc w:val="center"/>
        <w:rPr>
          <w:noProof/>
          <w:lang w:eastAsia="hu-HU"/>
        </w:rPr>
      </w:pPr>
    </w:p>
    <w:p w:rsidR="00D20F75" w:rsidRDefault="00D20F75" w:rsidP="00F26027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634807" cy="29413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41" cy="2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78773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típus és az új fájl gomb megnyomása után az ügyéntéző feltölti a nevezés </w:t>
      </w:r>
      <w:proofErr w:type="spellStart"/>
      <w:r>
        <w:rPr>
          <w:lang w:eastAsia="en-US"/>
        </w:rPr>
        <w:t>mellkleteiként</w:t>
      </w:r>
      <w:proofErr w:type="spellEnd"/>
      <w:r>
        <w:rPr>
          <w:lang w:eastAsia="en-US"/>
        </w:rPr>
        <w:t xml:space="preserve"> kötelezően csatolandó </w:t>
      </w:r>
      <w:proofErr w:type="spellStart"/>
      <w:r>
        <w:rPr>
          <w:lang w:eastAsia="en-US"/>
        </w:rPr>
        <w:t>dokumentumokata</w:t>
      </w:r>
      <w:proofErr w:type="spellEnd"/>
      <w:r>
        <w:rPr>
          <w:lang w:eastAsia="en-US"/>
        </w:rPr>
        <w:t>, majd ment és bezár gombbal elmenti azt.</w:t>
      </w:r>
    </w:p>
    <w:p w:rsidR="00F26027" w:rsidRPr="00187501" w:rsidRDefault="00F26027" w:rsidP="00F26027">
      <w:pPr>
        <w:rPr>
          <w:sz w:val="18"/>
          <w:lang w:eastAsia="en-US"/>
        </w:rPr>
      </w:pP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felvitt </w:t>
      </w:r>
      <w:r w:rsidR="00787737">
        <w:rPr>
          <w:lang w:eastAsia="en-US"/>
        </w:rPr>
        <w:t>Dokumentumok feltöltése után az ügyéntéző a Sportszervezetek – Versenyeztetés – e-Nevezés menüpont alatt tudja rögzíteni csapatai nevezési adatait.</w:t>
      </w:r>
    </w:p>
    <w:p w:rsidR="00F26027" w:rsidRDefault="00787737" w:rsidP="00F26027">
      <w:pPr>
        <w:jc w:val="center"/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151120" cy="23864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96" cy="23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37" w:rsidRDefault="00787737" w:rsidP="00F26027">
      <w:pPr>
        <w:jc w:val="center"/>
        <w:rPr>
          <w:lang w:eastAsia="en-US"/>
        </w:rPr>
      </w:pPr>
    </w:p>
    <w:p w:rsidR="00F26027" w:rsidRDefault="00F26027" w:rsidP="00F26027">
      <w:pPr>
        <w:jc w:val="center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 sportszervezet </w:t>
      </w:r>
      <w:r w:rsidR="00787737">
        <w:rPr>
          <w:lang w:eastAsia="en-US"/>
        </w:rPr>
        <w:t xml:space="preserve">e-nevezés </w:t>
      </w:r>
      <w:r>
        <w:rPr>
          <w:lang w:eastAsia="en-US"/>
        </w:rPr>
        <w:t>ügyintéző a</w:t>
      </w:r>
      <w:r w:rsidR="009D4AEC">
        <w:rPr>
          <w:lang w:eastAsia="en-US"/>
        </w:rPr>
        <w:t>z</w:t>
      </w:r>
      <w:r>
        <w:rPr>
          <w:lang w:eastAsia="en-US"/>
        </w:rPr>
        <w:t xml:space="preserve"> </w:t>
      </w:r>
      <w:r w:rsidR="009D4AEC">
        <w:rPr>
          <w:b/>
          <w:lang w:eastAsia="en-US"/>
        </w:rPr>
        <w:t>Új felvitel</w:t>
      </w:r>
      <w:r>
        <w:rPr>
          <w:lang w:eastAsia="en-US"/>
        </w:rPr>
        <w:t xml:space="preserve"> gomb megnyomásával tudja megadni a szükséges </w:t>
      </w:r>
      <w:proofErr w:type="spellStart"/>
      <w:r w:rsidR="009D4AEC">
        <w:rPr>
          <w:lang w:eastAsia="en-US"/>
        </w:rPr>
        <w:t>alap</w:t>
      </w:r>
      <w:r>
        <w:rPr>
          <w:lang w:eastAsia="en-US"/>
        </w:rPr>
        <w:t>adatokat</w:t>
      </w:r>
      <w:proofErr w:type="spellEnd"/>
      <w:r w:rsidR="009D4AEC">
        <w:rPr>
          <w:lang w:eastAsia="en-US"/>
        </w:rPr>
        <w:t>.</w:t>
      </w:r>
    </w:p>
    <w:p w:rsidR="009D4AEC" w:rsidRDefault="009D4AEC" w:rsidP="00F26027">
      <w:pPr>
        <w:jc w:val="both"/>
        <w:rPr>
          <w:lang w:eastAsia="en-US"/>
        </w:rPr>
      </w:pPr>
    </w:p>
    <w:p w:rsidR="00F26027" w:rsidRDefault="009D4AEC" w:rsidP="009D4AEC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68326FA5" wp14:editId="49AAF6A7">
            <wp:extent cx="5120566" cy="240538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0662" cy="24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EC" w:rsidRDefault="009D4AEC" w:rsidP="00F26027">
      <w:pPr>
        <w:jc w:val="both"/>
        <w:rPr>
          <w:lang w:eastAsia="en-US"/>
        </w:rPr>
      </w:pPr>
    </w:p>
    <w:p w:rsidR="009D4AEC" w:rsidRDefault="009D4AEC" w:rsidP="00F26027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A ment és bezár gomb megnyomása után az Adatok ellenőrzése, valamint a hiányzók kitöltése után a lap alján található </w:t>
      </w:r>
      <w:r w:rsidRPr="009D4AEC">
        <w:rPr>
          <w:b/>
          <w:lang w:eastAsia="en-US"/>
        </w:rPr>
        <w:t>Adatok rendben</w:t>
      </w:r>
      <w:r>
        <w:rPr>
          <w:lang w:eastAsia="en-US"/>
        </w:rPr>
        <w:t xml:space="preserve"> klikkelésével a </w:t>
      </w:r>
      <w:r w:rsidRPr="009D4AEC">
        <w:rPr>
          <w:b/>
          <w:lang w:eastAsia="en-US"/>
        </w:rPr>
        <w:t>Dokumentumok ellenőrzés</w:t>
      </w:r>
      <w:r>
        <w:rPr>
          <w:b/>
          <w:lang w:eastAsia="en-US"/>
        </w:rPr>
        <w:t xml:space="preserve">ét </w:t>
      </w:r>
      <w:r>
        <w:rPr>
          <w:lang w:eastAsia="en-US"/>
        </w:rPr>
        <w:t>követő</w:t>
      </w:r>
      <w:r w:rsidR="005450C7">
        <w:rPr>
          <w:lang w:eastAsia="en-US"/>
        </w:rPr>
        <w:t xml:space="preserve">en a Megerősítés fülön az ügyintéző a Nyilatkozat generálása mező megnyomásával a számítógépére letölti a nevezés </w:t>
      </w:r>
      <w:proofErr w:type="spellStart"/>
      <w:r w:rsidR="005450C7">
        <w:rPr>
          <w:lang w:eastAsia="en-US"/>
        </w:rPr>
        <w:t>nyilatkozatá</w:t>
      </w:r>
      <w:proofErr w:type="spellEnd"/>
      <w:r w:rsidR="005450C7">
        <w:rPr>
          <w:lang w:eastAsia="en-US"/>
        </w:rPr>
        <w:t>, majd cégszerű aláírás után azt visszatölti.</w:t>
      </w:r>
    </w:p>
    <w:p w:rsidR="005450C7" w:rsidRDefault="005450C7" w:rsidP="00F26027">
      <w:pPr>
        <w:jc w:val="both"/>
        <w:rPr>
          <w:lang w:eastAsia="en-US"/>
        </w:rPr>
      </w:pPr>
    </w:p>
    <w:p w:rsidR="009D4AEC" w:rsidRDefault="009D4AEC" w:rsidP="009D4AEC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06E1787" wp14:editId="5E363AE0">
            <wp:extent cx="3159125" cy="2614255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9755" cy="26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EC" w:rsidRDefault="009D4AEC" w:rsidP="00F26027">
      <w:pPr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5450C7">
      <w:pPr>
        <w:ind w:firstLine="360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653282" cy="1996440"/>
            <wp:effectExtent l="0" t="0" r="5080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94" cy="2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C7" w:rsidRDefault="00FD5BB9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lastRenderedPageBreak/>
        <w:t xml:space="preserve">A </w:t>
      </w:r>
      <w:proofErr w:type="spellStart"/>
      <w:r w:rsidRPr="00FD5BB9">
        <w:rPr>
          <w:b/>
          <w:lang w:eastAsia="en-US"/>
        </w:rPr>
        <w:t>Badom</w:t>
      </w:r>
      <w:proofErr w:type="spellEnd"/>
      <w:r w:rsidRPr="00FD5BB9">
        <w:rPr>
          <w:b/>
          <w:lang w:eastAsia="en-US"/>
        </w:rPr>
        <w:t xml:space="preserve"> a nevezést</w:t>
      </w:r>
      <w:r>
        <w:rPr>
          <w:lang w:eastAsia="en-US"/>
        </w:rPr>
        <w:t xml:space="preserve"> gomb megnyomása után a csapat nevezése beadott státuszba kerül.</w:t>
      </w:r>
    </w:p>
    <w:p w:rsidR="00FD5BB9" w:rsidRDefault="00FD5BB9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>Az MLSZ ügyintézői ellenőrzés után hiányos, elfogadott vagy elutasított státuszt adhatnak. Hiányos státusz esetén a megjegyzés „dobozban” lája a sportszervezet ügyintézője, hogy mit kell pótolnia.</w:t>
      </w: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5450C7" w:rsidRDefault="005450C7" w:rsidP="005450C7">
      <w:pPr>
        <w:ind w:firstLine="360"/>
        <w:jc w:val="center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3E2720" w:rsidRPr="001952B2" w:rsidRDefault="003E2720" w:rsidP="00D15E1E">
      <w:pPr>
        <w:jc w:val="center"/>
      </w:pPr>
    </w:p>
    <w:sectPr w:rsidR="003E2720" w:rsidRPr="001952B2" w:rsidSect="00602A48">
      <w:pgSz w:w="16839" w:h="11907" w:orient="landscape" w:code="9"/>
      <w:pgMar w:top="1135" w:right="166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13" w:rsidRDefault="00087F13" w:rsidP="00CB71F6">
      <w:r>
        <w:separator/>
      </w:r>
    </w:p>
    <w:p w:rsidR="00087F13" w:rsidRDefault="00087F13"/>
    <w:p w:rsidR="00087F13" w:rsidRDefault="00087F13"/>
    <w:p w:rsidR="00087F13" w:rsidRDefault="00087F13"/>
  </w:endnote>
  <w:endnote w:type="continuationSeparator" w:id="0">
    <w:p w:rsidR="00087F13" w:rsidRDefault="00087F13" w:rsidP="00CB71F6">
      <w:r>
        <w:continuationSeparator/>
      </w:r>
    </w:p>
    <w:p w:rsidR="00087F13" w:rsidRDefault="00087F13"/>
    <w:p w:rsidR="00087F13" w:rsidRDefault="00087F13"/>
    <w:p w:rsidR="00087F13" w:rsidRDefault="00087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13" w:rsidRDefault="00087F13" w:rsidP="00CB71F6">
      <w:r>
        <w:separator/>
      </w:r>
    </w:p>
    <w:p w:rsidR="00087F13" w:rsidRDefault="00087F13"/>
    <w:p w:rsidR="00087F13" w:rsidRDefault="00087F13"/>
    <w:p w:rsidR="00087F13" w:rsidRDefault="00087F13"/>
  </w:footnote>
  <w:footnote w:type="continuationSeparator" w:id="0">
    <w:p w:rsidR="00087F13" w:rsidRDefault="00087F13" w:rsidP="00CB71F6">
      <w:r>
        <w:continuationSeparator/>
      </w:r>
    </w:p>
    <w:p w:rsidR="00087F13" w:rsidRDefault="00087F13"/>
    <w:p w:rsidR="00087F13" w:rsidRDefault="00087F13"/>
    <w:p w:rsidR="00087F13" w:rsidRDefault="00087F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35"/>
  </w:num>
  <w:num w:numId="8">
    <w:abstractNumId w:val="3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23"/>
  </w:num>
  <w:num w:numId="17">
    <w:abstractNumId w:val="7"/>
  </w:num>
  <w:num w:numId="18">
    <w:abstractNumId w:val="28"/>
  </w:num>
  <w:num w:numId="19">
    <w:abstractNumId w:val="13"/>
  </w:num>
  <w:num w:numId="20">
    <w:abstractNumId w:val="34"/>
  </w:num>
  <w:num w:numId="21">
    <w:abstractNumId w:val="29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26"/>
  </w:num>
  <w:num w:numId="25">
    <w:abstractNumId w:val="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33"/>
  </w:num>
  <w:num w:numId="33">
    <w:abstractNumId w:val="20"/>
  </w:num>
  <w:num w:numId="34">
    <w:abstractNumId w:val="22"/>
  </w:num>
  <w:num w:numId="35">
    <w:abstractNumId w:val="8"/>
  </w:num>
  <w:num w:numId="36">
    <w:abstractNumId w:val="27"/>
  </w:num>
  <w:num w:numId="37">
    <w:abstractNumId w:val="15"/>
  </w:num>
  <w:num w:numId="38">
    <w:abstractNumId w:val="16"/>
  </w:num>
  <w:num w:numId="39">
    <w:abstractNumId w:val="30"/>
  </w:num>
  <w:num w:numId="40">
    <w:abstractNumId w:val="32"/>
  </w:num>
  <w:num w:numId="41">
    <w:abstractNumId w:val="12"/>
  </w:num>
  <w:num w:numId="42">
    <w:abstractNumId w:val="14"/>
  </w:num>
  <w:num w:numId="43">
    <w:abstractNumId w:val="1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38E9"/>
    <w:rsid w:val="000348AB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3874"/>
    <w:rsid w:val="00085DFE"/>
    <w:rsid w:val="00087467"/>
    <w:rsid w:val="00087F13"/>
    <w:rsid w:val="00091FE1"/>
    <w:rsid w:val="000920BB"/>
    <w:rsid w:val="00095E37"/>
    <w:rsid w:val="000968AE"/>
    <w:rsid w:val="000977AF"/>
    <w:rsid w:val="000A0D4E"/>
    <w:rsid w:val="000A2F69"/>
    <w:rsid w:val="000A54B1"/>
    <w:rsid w:val="000A5F12"/>
    <w:rsid w:val="000B18BC"/>
    <w:rsid w:val="000B3723"/>
    <w:rsid w:val="000B4402"/>
    <w:rsid w:val="000C18C6"/>
    <w:rsid w:val="000C208F"/>
    <w:rsid w:val="000C3C3A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3DC7"/>
    <w:rsid w:val="00176DFA"/>
    <w:rsid w:val="001855C3"/>
    <w:rsid w:val="00185BF4"/>
    <w:rsid w:val="00185FA0"/>
    <w:rsid w:val="00187501"/>
    <w:rsid w:val="00192A5A"/>
    <w:rsid w:val="001952B2"/>
    <w:rsid w:val="00195D09"/>
    <w:rsid w:val="00196CFE"/>
    <w:rsid w:val="001A3A94"/>
    <w:rsid w:val="001A4475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6AAE"/>
    <w:rsid w:val="001D3853"/>
    <w:rsid w:val="001D4E95"/>
    <w:rsid w:val="001D58B5"/>
    <w:rsid w:val="001E22D7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5649B"/>
    <w:rsid w:val="00360EF2"/>
    <w:rsid w:val="0036176E"/>
    <w:rsid w:val="00363807"/>
    <w:rsid w:val="003660C0"/>
    <w:rsid w:val="00366392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1232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60F6C"/>
    <w:rsid w:val="00465AD6"/>
    <w:rsid w:val="0047565A"/>
    <w:rsid w:val="004758E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450C7"/>
    <w:rsid w:val="00553AE9"/>
    <w:rsid w:val="00562288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0DEB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48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6A5E"/>
    <w:rsid w:val="006A7F57"/>
    <w:rsid w:val="006B4AB3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7613"/>
    <w:rsid w:val="007777A4"/>
    <w:rsid w:val="00787675"/>
    <w:rsid w:val="00787737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2868"/>
    <w:rsid w:val="00873489"/>
    <w:rsid w:val="00884B5C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758D"/>
    <w:rsid w:val="00910F3B"/>
    <w:rsid w:val="009148A7"/>
    <w:rsid w:val="00917110"/>
    <w:rsid w:val="0092214C"/>
    <w:rsid w:val="00931BD5"/>
    <w:rsid w:val="00932217"/>
    <w:rsid w:val="00936A89"/>
    <w:rsid w:val="00957B35"/>
    <w:rsid w:val="00957F26"/>
    <w:rsid w:val="00964186"/>
    <w:rsid w:val="00971AA8"/>
    <w:rsid w:val="0098260E"/>
    <w:rsid w:val="00983351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C2B69"/>
    <w:rsid w:val="009D2D20"/>
    <w:rsid w:val="009D3A7E"/>
    <w:rsid w:val="009D4AEC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7B7F"/>
    <w:rsid w:val="00B65F83"/>
    <w:rsid w:val="00B70712"/>
    <w:rsid w:val="00B73773"/>
    <w:rsid w:val="00B74BC1"/>
    <w:rsid w:val="00B87D75"/>
    <w:rsid w:val="00B95C6B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7E3D"/>
    <w:rsid w:val="00BE038A"/>
    <w:rsid w:val="00BE0C1D"/>
    <w:rsid w:val="00BE1766"/>
    <w:rsid w:val="00BE3081"/>
    <w:rsid w:val="00BE37C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5CF7"/>
    <w:rsid w:val="00C54021"/>
    <w:rsid w:val="00C55805"/>
    <w:rsid w:val="00C60B8F"/>
    <w:rsid w:val="00C62CD9"/>
    <w:rsid w:val="00C63076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0F75"/>
    <w:rsid w:val="00D229D0"/>
    <w:rsid w:val="00D23FFF"/>
    <w:rsid w:val="00D2796E"/>
    <w:rsid w:val="00D33356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60E2"/>
    <w:rsid w:val="00F471D4"/>
    <w:rsid w:val="00F5137A"/>
    <w:rsid w:val="00F52DBB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D5BB9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602A48"/>
    <w:pPr>
      <w:pageBreakBefore w:val="0"/>
      <w:numPr>
        <w:numId w:val="0"/>
      </w:numPr>
      <w:tabs>
        <w:tab w:val="clear" w:pos="567"/>
      </w:tabs>
      <w:suppressAutoHyphens/>
      <w:jc w:val="center"/>
      <w:outlineLvl w:val="1"/>
    </w:pPr>
    <w:rPr>
      <w:bCs/>
      <w:caps w:val="0"/>
      <w:color w:val="auto"/>
      <w:sz w:val="28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ind w:left="993" w:hanging="993"/>
      <w:outlineLvl w:val="2"/>
    </w:pPr>
    <w:rPr>
      <w:sz w:val="24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ind w:left="1843" w:hanging="1843"/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1843" w:hanging="1843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1843" w:hanging="1843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602A48"/>
    <w:rPr>
      <w:rFonts w:eastAsia="Times New Roman"/>
      <w:b/>
      <w:bCs/>
      <w:sz w:val="28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7FA75-24E8-4147-BBB8-2E8F21DE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0</TotalTime>
  <Pages>6</Pages>
  <Words>231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Manager>Pancsor István</Manager>
  <Company>JET-SOL</Company>
  <LinksUpToDate>false</LinksUpToDate>
  <CharactersWithSpaces>1822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Szőnyi Gábor</cp:lastModifiedBy>
  <cp:revision>2</cp:revision>
  <cp:lastPrinted>2018-03-12T08:21:00Z</cp:lastPrinted>
  <dcterms:created xsi:type="dcterms:W3CDTF">2018-06-12T07:53:00Z</dcterms:created>
  <dcterms:modified xsi:type="dcterms:W3CDTF">2018-06-12T07:53:00Z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